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BA" w:rsidRPr="00911E82" w:rsidRDefault="003C46BA">
      <w:pPr>
        <w:rPr>
          <w:rFonts w:ascii="Calibri" w:hAnsi="Calibri" w:cs="Calibri"/>
          <w:lang w:val="ru-RU"/>
        </w:rPr>
      </w:pPr>
    </w:p>
    <w:p w:rsidR="003C46BA" w:rsidRPr="007D7DB6" w:rsidRDefault="003C46BA">
      <w:pPr>
        <w:rPr>
          <w:rFonts w:ascii="Calibri" w:hAnsi="Calibri" w:cs="Calibri"/>
        </w:rPr>
      </w:pPr>
      <w:r w:rsidRPr="007D7DB6">
        <w:rPr>
          <w:rFonts w:ascii="Calibri" w:hAnsi="Calibri" w:cs="Calibri"/>
          <w:b/>
          <w:bCs/>
          <w:sz w:val="36"/>
          <w:szCs w:val="22"/>
        </w:rPr>
        <w:t xml:space="preserve">         </w:t>
      </w:r>
    </w:p>
    <w:tbl>
      <w:tblPr>
        <w:tblStyle w:val="Tabellenraster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268"/>
      </w:tblGrid>
      <w:tr w:rsidR="00497ABC" w:rsidRPr="007D7DB6" w:rsidTr="004A7512">
        <w:tc>
          <w:tcPr>
            <w:tcW w:w="6658" w:type="dxa"/>
            <w:tcBorders>
              <w:right w:val="single" w:sz="4" w:space="0" w:color="auto"/>
            </w:tcBorders>
          </w:tcPr>
          <w:p w:rsidR="00497ABC" w:rsidRPr="004A7512" w:rsidRDefault="00935353" w:rsidP="00A4483B">
            <w:pPr>
              <w:rPr>
                <w:rFonts w:ascii="Calibri" w:hAnsi="Calibri" w:cs="Calibri"/>
                <w:color w:val="808080" w:themeColor="background1" w:themeShade="80"/>
                <w:sz w:val="52"/>
                <w:szCs w:val="26"/>
              </w:rPr>
            </w:pPr>
            <w:r w:rsidRPr="004A7512">
              <w:rPr>
                <w:rFonts w:ascii="Calibri" w:hAnsi="Calibri" w:cs="Calibri"/>
                <w:color w:val="808080" w:themeColor="background1" w:themeShade="80"/>
                <w:sz w:val="52"/>
                <w:szCs w:val="26"/>
                <w:lang w:val="ru-RU"/>
              </w:rPr>
              <w:t>Резюме</w:t>
            </w:r>
          </w:p>
          <w:p w:rsidR="00497ABC" w:rsidRPr="007D7DB6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</w:p>
          <w:p w:rsidR="00497ABC" w:rsidRPr="007D7DB6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  <w:r>
              <w:rPr>
                <w:rFonts w:ascii="Calibri" w:hAnsi="Calibri" w:cs="Calibri"/>
                <w:sz w:val="36"/>
                <w:szCs w:val="32"/>
              </w:rPr>
              <w:t xml:space="preserve">  </w:t>
            </w:r>
          </w:p>
          <w:p w:rsidR="00497ABC" w:rsidRPr="004A7512" w:rsidRDefault="00497ABC" w:rsidP="00A4483B">
            <w:pPr>
              <w:rPr>
                <w:rFonts w:ascii="Calibri" w:hAnsi="Calibri" w:cs="Calibri"/>
                <w:sz w:val="48"/>
                <w:szCs w:val="48"/>
              </w:rPr>
            </w:pPr>
            <w:permStart w:id="487919657" w:edGrp="everyone"/>
            <w:r w:rsidRPr="004A7512">
              <w:rPr>
                <w:rFonts w:ascii="Calibri" w:hAnsi="Calibri" w:cs="Calibri"/>
                <w:sz w:val="48"/>
                <w:szCs w:val="48"/>
                <w:u w:val="single"/>
              </w:rPr>
              <w:t xml:space="preserve">   </w:t>
            </w:r>
            <w:r w:rsidR="00935353" w:rsidRPr="004A7512">
              <w:rPr>
                <w:rFonts w:ascii="Calibri" w:hAnsi="Calibri" w:cs="Calibri"/>
                <w:sz w:val="48"/>
                <w:szCs w:val="48"/>
                <w:u w:val="single"/>
                <w:lang w:val="ru-RU"/>
              </w:rPr>
              <w:t>ФИ</w:t>
            </w:r>
            <w:r w:rsidR="004A7512">
              <w:rPr>
                <w:rFonts w:ascii="Calibri" w:hAnsi="Calibri" w:cs="Calibri"/>
                <w:sz w:val="48"/>
                <w:szCs w:val="48"/>
                <w:u w:val="single"/>
                <w:lang w:val="ru-RU"/>
              </w:rPr>
              <w:t xml:space="preserve">О    </w:t>
            </w:r>
            <w:permEnd w:id="48791965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BC" w:rsidRPr="007D7DB6" w:rsidRDefault="00497ABC" w:rsidP="00A4483B">
            <w:pPr>
              <w:rPr>
                <w:rFonts w:ascii="Calibri" w:hAnsi="Calibri" w:cs="Calibri"/>
                <w:sz w:val="36"/>
                <w:szCs w:val="32"/>
              </w:rPr>
            </w:pPr>
            <w:r w:rsidRPr="007D7DB6">
              <w:rPr>
                <w:rFonts w:ascii="Calibri" w:hAnsi="Calibri" w:cs="Calibri"/>
                <w:noProof/>
                <w:sz w:val="28"/>
              </w:rPr>
              <w:t xml:space="preserve">  </w:t>
            </w:r>
            <w:r>
              <w:rPr>
                <w:rFonts w:ascii="Calibri" w:hAnsi="Calibri" w:cs="Calibri"/>
                <w:noProof/>
                <w:sz w:val="28"/>
              </w:rPr>
              <w:t xml:space="preserve">  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</w:t>
            </w:r>
            <w:r w:rsidR="00935353" w:rsidRPr="004A7512">
              <w:rPr>
                <w:rFonts w:ascii="Calibri" w:hAnsi="Calibri" w:cs="Calibri"/>
                <w:noProof/>
                <w:sz w:val="28"/>
                <w:lang w:val="ru-RU"/>
              </w:rPr>
              <w:t>Фото</w:t>
            </w:r>
            <w:r w:rsidRPr="004A7512">
              <w:rPr>
                <w:rFonts w:ascii="Calibri" w:hAnsi="Calibri" w:cs="Calibri"/>
                <w:noProof/>
                <w:sz w:val="28"/>
                <w:bdr w:val="single" w:sz="4" w:space="0" w:color="auto"/>
              </w:rPr>
              <w:t xml:space="preserve">   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       </w:t>
            </w:r>
            <w:r>
              <w:rPr>
                <w:rFonts w:ascii="Calibri" w:hAnsi="Calibri" w:cs="Calibri"/>
                <w:noProof/>
                <w:sz w:val="28"/>
              </w:rPr>
              <w:t xml:space="preserve">       </w:t>
            </w:r>
            <w:r w:rsidRPr="007D7DB6">
              <w:rPr>
                <w:rFonts w:ascii="Calibri" w:hAnsi="Calibri" w:cs="Calibri"/>
                <w:noProof/>
                <w:sz w:val="28"/>
              </w:rPr>
              <w:t xml:space="preserve">     </w:t>
            </w:r>
            <w:r>
              <w:rPr>
                <w:rFonts w:ascii="Calibri" w:hAnsi="Calibri" w:cs="Calibri"/>
                <w:noProof/>
              </w:rPr>
              <w:t xml:space="preserve">     </w:t>
            </w:r>
          </w:p>
        </w:tc>
      </w:tr>
    </w:tbl>
    <w:p w:rsidR="003C46BA" w:rsidRDefault="003C46BA" w:rsidP="003C46BA">
      <w:pPr>
        <w:rPr>
          <w:rFonts w:ascii="Calibri" w:hAnsi="Calibri" w:cs="Calibri"/>
          <w:szCs w:val="22"/>
        </w:rPr>
      </w:pPr>
    </w:p>
    <w:p w:rsidR="007901FE" w:rsidRDefault="007901FE" w:rsidP="003C46BA">
      <w:pPr>
        <w:rPr>
          <w:rFonts w:ascii="Calibri" w:hAnsi="Calibri" w:cs="Calibri"/>
          <w:szCs w:val="22"/>
        </w:rPr>
      </w:pPr>
    </w:p>
    <w:p w:rsidR="00DB147A" w:rsidRPr="00497ABC" w:rsidRDefault="00DB147A" w:rsidP="003C46BA">
      <w:pPr>
        <w:rPr>
          <w:rFonts w:ascii="Calibri" w:hAnsi="Calibri" w:cs="Calibri"/>
          <w:szCs w:val="22"/>
        </w:rPr>
      </w:pPr>
    </w:p>
    <w:tbl>
      <w:tblPr>
        <w:tblStyle w:val="Tabellenraster"/>
        <w:tblW w:w="0" w:type="auto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43"/>
      </w:tblGrid>
      <w:tr w:rsidR="007D7DB6" w:rsidRPr="007D7DB6" w:rsidTr="004A7512">
        <w:tc>
          <w:tcPr>
            <w:tcW w:w="2694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904093890" w:edGrp="everyone" w:colFirst="1" w:colLast="1"/>
            <w:r>
              <w:rPr>
                <w:rFonts w:ascii="Calibri" w:hAnsi="Calibri" w:cs="Calibri"/>
                <w:szCs w:val="22"/>
                <w:lang w:val="ru-RU"/>
              </w:rPr>
              <w:t xml:space="preserve">Дата 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7D7DB6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2140016677" w:edGrp="everyone" w:colFirst="1" w:colLast="1"/>
            <w:permEnd w:id="904093890"/>
            <w:r>
              <w:rPr>
                <w:rFonts w:ascii="Calibri" w:hAnsi="Calibri" w:cs="Calibri"/>
                <w:szCs w:val="22"/>
                <w:lang w:val="ru-RU"/>
              </w:rPr>
              <w:t>Место рождения</w:t>
            </w:r>
            <w:r w:rsidRPr="007D7DB6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873559528" w:edGrp="everyone" w:colFirst="1" w:colLast="1"/>
            <w:permEnd w:id="2140016677"/>
            <w:r>
              <w:rPr>
                <w:rFonts w:ascii="Calibri" w:hAnsi="Calibri" w:cs="Calibri"/>
                <w:szCs w:val="22"/>
                <w:lang w:val="ru-RU"/>
              </w:rPr>
              <w:t>Гражданство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988647911" w:edGrp="everyone" w:colFirst="1" w:colLast="1"/>
            <w:permEnd w:id="1873559528"/>
            <w:r>
              <w:rPr>
                <w:rFonts w:ascii="Calibri" w:hAnsi="Calibri" w:cs="Calibri"/>
                <w:szCs w:val="22"/>
                <w:lang w:val="ru-RU"/>
              </w:rPr>
              <w:t>Адрес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2001016422" w:edGrp="everyone" w:colFirst="1" w:colLast="1"/>
            <w:permEnd w:id="1988647911"/>
            <w:r w:rsidRPr="007D7DB6">
              <w:rPr>
                <w:rFonts w:ascii="Calibri" w:hAnsi="Calibri" w:cs="Calibri"/>
                <w:szCs w:val="22"/>
              </w:rPr>
              <w:t>E-Mail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472998492" w:edGrp="everyone" w:colFirst="1" w:colLast="1"/>
            <w:permEnd w:id="2001016422"/>
            <w:r>
              <w:rPr>
                <w:rFonts w:ascii="Calibri" w:hAnsi="Calibri" w:cs="Calibri"/>
                <w:szCs w:val="22"/>
                <w:lang w:val="ru-RU"/>
              </w:rPr>
              <w:t>Телефон, моб.</w:t>
            </w:r>
            <w:r w:rsidR="00DB147A">
              <w:rPr>
                <w:rFonts w:ascii="Calibri" w:hAnsi="Calibri" w:cs="Calibri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ru-RU"/>
              </w:rPr>
              <w:t>тел</w:t>
            </w:r>
            <w:r w:rsidR="00DB147A">
              <w:rPr>
                <w:rFonts w:ascii="Calibri" w:hAnsi="Calibri" w:cs="Calibri"/>
                <w:szCs w:val="22"/>
                <w:lang w:val="ru-RU"/>
              </w:rPr>
              <w:t>ефон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D7DB6" w:rsidRPr="007D7DB6" w:rsidTr="004A7512">
        <w:tc>
          <w:tcPr>
            <w:tcW w:w="2694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538209100" w:edGrp="everyone" w:colFirst="1" w:colLast="1"/>
            <w:permEnd w:id="472998492"/>
            <w:r>
              <w:rPr>
                <w:rFonts w:ascii="Calibri" w:hAnsi="Calibri" w:cs="Calibri"/>
                <w:szCs w:val="22"/>
                <w:lang w:val="ru-RU"/>
              </w:rPr>
              <w:t>Семейное положение</w:t>
            </w:r>
          </w:p>
        </w:tc>
        <w:tc>
          <w:tcPr>
            <w:tcW w:w="3543" w:type="dxa"/>
          </w:tcPr>
          <w:p w:rsidR="007D7DB6" w:rsidRPr="007D7DB6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permEnd w:id="1538209100"/>
    </w:tbl>
    <w:p w:rsidR="007D7DB6" w:rsidRPr="007D7DB6" w:rsidRDefault="007D7DB6" w:rsidP="007D7DB6">
      <w:pPr>
        <w:ind w:left="1416" w:firstLine="708"/>
        <w:rPr>
          <w:rFonts w:ascii="Calibri" w:hAnsi="Calibri" w:cs="Calibri"/>
          <w:szCs w:val="22"/>
        </w:rPr>
      </w:pPr>
    </w:p>
    <w:p w:rsidR="003C46BA" w:rsidRPr="007D7DB6" w:rsidRDefault="003C46BA" w:rsidP="007D7DB6">
      <w:pPr>
        <w:ind w:left="1416" w:firstLine="708"/>
        <w:rPr>
          <w:rFonts w:ascii="Calibri" w:hAnsi="Calibri" w:cs="Calibri"/>
          <w:szCs w:val="22"/>
        </w:rPr>
      </w:pP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  <w:r w:rsidRPr="00497ABC">
        <w:rPr>
          <w:rFonts w:ascii="Calibri" w:hAnsi="Calibri" w:cs="Calibri"/>
          <w:szCs w:val="22"/>
        </w:rPr>
        <w:tab/>
      </w:r>
    </w:p>
    <w:p w:rsidR="003C46BA" w:rsidRPr="00497ABC" w:rsidRDefault="003C46BA" w:rsidP="003C46BA">
      <w:pPr>
        <w:ind w:left="708" w:firstLine="708"/>
        <w:rPr>
          <w:rFonts w:ascii="Calibri" w:hAnsi="Calibri" w:cs="Calibri"/>
          <w:b/>
          <w:sz w:val="28"/>
          <w:szCs w:val="22"/>
        </w:rPr>
      </w:pPr>
    </w:p>
    <w:p w:rsidR="003C46BA" w:rsidRDefault="00935353" w:rsidP="003C46BA">
      <w:pPr>
        <w:ind w:firstLine="708"/>
        <w:rPr>
          <w:rFonts w:ascii="Calibri" w:hAnsi="Calibri" w:cs="Calibri"/>
          <w:sz w:val="28"/>
          <w:szCs w:val="22"/>
          <w:lang w:val="ru-RU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t>Опыт работы</w:t>
      </w:r>
      <w:r w:rsidRPr="00935353">
        <w:rPr>
          <w:rFonts w:ascii="Calibri" w:hAnsi="Calibri" w:cs="Calibri"/>
          <w:sz w:val="28"/>
          <w:szCs w:val="22"/>
          <w:lang w:val="ru-RU"/>
        </w:rPr>
        <w:t xml:space="preserve"> (в обратном хронологическом порядке)</w:t>
      </w:r>
    </w:p>
    <w:p w:rsidR="00DB147A" w:rsidRPr="00935353" w:rsidRDefault="00DB147A" w:rsidP="003C46BA">
      <w:pPr>
        <w:ind w:firstLine="708"/>
        <w:rPr>
          <w:rFonts w:ascii="Calibri" w:hAnsi="Calibri" w:cs="Calibri"/>
          <w:b/>
          <w:sz w:val="28"/>
          <w:szCs w:val="22"/>
          <w:u w:val="single"/>
          <w:lang w:val="ru-RU"/>
        </w:rPr>
      </w:pPr>
    </w:p>
    <w:p w:rsidR="007D7DB6" w:rsidRPr="00935353" w:rsidRDefault="007D7DB6" w:rsidP="003C46BA">
      <w:pPr>
        <w:ind w:firstLine="708"/>
        <w:rPr>
          <w:rFonts w:ascii="Calibri" w:hAnsi="Calibri" w:cs="Calibri"/>
          <w:szCs w:val="22"/>
          <w:lang w:val="ru-RU"/>
        </w:rPr>
      </w:pP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749"/>
        <w:gridCol w:w="4872"/>
      </w:tblGrid>
      <w:tr w:rsidR="007D7DB6" w:rsidRPr="00935353" w:rsidTr="00DB147A">
        <w:tc>
          <w:tcPr>
            <w:tcW w:w="2749" w:type="dxa"/>
          </w:tcPr>
          <w:p w:rsidR="007D7DB6" w:rsidRPr="00935353" w:rsidRDefault="00935353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728172147" w:edGrp="everyone" w:colFirst="0" w:colLast="0"/>
            <w:permStart w:id="1519402190" w:edGrp="everyone" w:colFirst="1" w:colLast="1"/>
            <w:r>
              <w:rPr>
                <w:rFonts w:ascii="Calibri" w:hAnsi="Calibri" w:cs="Calibri"/>
                <w:szCs w:val="22"/>
                <w:lang w:val="ru-RU"/>
              </w:rPr>
              <w:t>месяц</w:t>
            </w:r>
            <w:r w:rsidRPr="007D7DB6">
              <w:rPr>
                <w:rFonts w:ascii="Calibri" w:hAnsi="Calibri" w:cs="Calibri"/>
                <w:szCs w:val="22"/>
              </w:rPr>
              <w:t>/</w:t>
            </w:r>
            <w:r>
              <w:rPr>
                <w:rFonts w:ascii="Calibri" w:hAnsi="Calibri" w:cs="Calibri"/>
                <w:szCs w:val="22"/>
                <w:lang w:val="ru-RU"/>
              </w:rPr>
              <w:t>год</w:t>
            </w:r>
            <w:r w:rsidRPr="007D7DB6">
              <w:rPr>
                <w:rFonts w:ascii="Calibri" w:hAnsi="Calibri" w:cs="Calibri"/>
                <w:szCs w:val="22"/>
              </w:rPr>
              <w:t xml:space="preserve"> – </w:t>
            </w:r>
            <w:r>
              <w:rPr>
                <w:rFonts w:ascii="Calibri" w:hAnsi="Calibri" w:cs="Calibri"/>
                <w:szCs w:val="22"/>
                <w:lang w:val="ru-RU"/>
              </w:rPr>
              <w:t>месяц/год</w:t>
            </w:r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266280938" w:edGrp="everyone" w:colFirst="0" w:colLast="0"/>
            <w:permStart w:id="753434306" w:edGrp="everyone" w:colFirst="1" w:colLast="1"/>
            <w:permEnd w:id="728172147"/>
            <w:permEnd w:id="1519402190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74609781" w:edGrp="everyone" w:colFirst="0" w:colLast="0"/>
            <w:permStart w:id="599346084" w:edGrp="everyone" w:colFirst="1" w:colLast="1"/>
            <w:permEnd w:id="266280938"/>
            <w:permEnd w:id="753434306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92685321" w:edGrp="everyone" w:colFirst="0" w:colLast="0"/>
            <w:permStart w:id="1926445749" w:edGrp="everyone" w:colFirst="1" w:colLast="1"/>
            <w:permEnd w:id="74609781"/>
            <w:permEnd w:id="599346084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026315117" w:edGrp="everyone" w:colFirst="0" w:colLast="0"/>
            <w:permStart w:id="1007815087" w:edGrp="everyone" w:colFirst="1" w:colLast="1"/>
            <w:permEnd w:id="192685321"/>
            <w:permEnd w:id="1926445749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668759114" w:edGrp="everyone" w:colFirst="0" w:colLast="0"/>
            <w:permStart w:id="446898908" w:edGrp="everyone" w:colFirst="1" w:colLast="1"/>
            <w:permEnd w:id="1026315117"/>
            <w:permEnd w:id="1007815087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7D7DB6" w:rsidRPr="00935353" w:rsidTr="00DB147A">
        <w:tc>
          <w:tcPr>
            <w:tcW w:w="2749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  <w:permStart w:id="1696277158" w:edGrp="everyone" w:colFirst="0" w:colLast="0"/>
            <w:permStart w:id="257104043" w:edGrp="everyone" w:colFirst="1" w:colLast="1"/>
            <w:permEnd w:id="1668759114"/>
            <w:permEnd w:id="446898908"/>
          </w:p>
        </w:tc>
        <w:tc>
          <w:tcPr>
            <w:tcW w:w="4872" w:type="dxa"/>
          </w:tcPr>
          <w:p w:rsidR="007D7DB6" w:rsidRPr="00935353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permEnd w:id="1696277158"/>
      <w:permEnd w:id="257104043"/>
    </w:tbl>
    <w:p w:rsidR="007D7DB6" w:rsidRPr="00935353" w:rsidRDefault="007D7DB6" w:rsidP="003C46BA">
      <w:pPr>
        <w:ind w:firstLine="708"/>
        <w:rPr>
          <w:rFonts w:ascii="Calibri" w:hAnsi="Calibri" w:cs="Calibri"/>
          <w:szCs w:val="22"/>
          <w:lang w:val="ru-RU"/>
        </w:rPr>
      </w:pPr>
    </w:p>
    <w:p w:rsidR="00497ABC" w:rsidRDefault="00497ABC" w:rsidP="00497ABC">
      <w:pPr>
        <w:rPr>
          <w:rFonts w:ascii="Calibri" w:hAnsi="Calibri" w:cs="Calibri"/>
          <w:szCs w:val="22"/>
          <w:lang w:val="ru-RU"/>
        </w:rPr>
      </w:pPr>
    </w:p>
    <w:p w:rsidR="00DB147A" w:rsidRDefault="00DB147A" w:rsidP="00497ABC">
      <w:pPr>
        <w:rPr>
          <w:rFonts w:ascii="Calibri" w:hAnsi="Calibri" w:cs="Calibri"/>
          <w:szCs w:val="22"/>
          <w:lang w:val="ru-RU"/>
        </w:rPr>
      </w:pPr>
    </w:p>
    <w:p w:rsidR="00DB147A" w:rsidRPr="00935353" w:rsidRDefault="00DB147A" w:rsidP="00497ABC">
      <w:pPr>
        <w:rPr>
          <w:rFonts w:ascii="Calibri" w:hAnsi="Calibri" w:cs="Calibri"/>
          <w:szCs w:val="22"/>
          <w:lang w:val="ru-RU"/>
        </w:rPr>
      </w:pPr>
    </w:p>
    <w:p w:rsidR="003C46BA" w:rsidRPr="00935353" w:rsidRDefault="00935353" w:rsidP="00497ABC">
      <w:pPr>
        <w:ind w:firstLine="708"/>
        <w:rPr>
          <w:rFonts w:ascii="Calibri" w:hAnsi="Calibri" w:cs="Calibri"/>
          <w:b/>
          <w:sz w:val="28"/>
          <w:szCs w:val="22"/>
          <w:u w:val="single"/>
          <w:lang w:val="ru-RU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lastRenderedPageBreak/>
        <w:t>Образование</w:t>
      </w:r>
      <w:r>
        <w:rPr>
          <w:rFonts w:ascii="Calibri" w:hAnsi="Calibri" w:cs="Calibri"/>
          <w:sz w:val="28"/>
          <w:szCs w:val="22"/>
          <w:lang w:val="ru-RU"/>
        </w:rPr>
        <w:t xml:space="preserve"> (</w:t>
      </w:r>
      <w:r w:rsidRPr="00935353">
        <w:rPr>
          <w:rFonts w:ascii="Calibri" w:hAnsi="Calibri" w:cs="Calibri"/>
          <w:sz w:val="28"/>
          <w:szCs w:val="22"/>
          <w:lang w:val="ru-RU"/>
        </w:rPr>
        <w:t>в обратном хронологическом порядке)</w:t>
      </w:r>
    </w:p>
    <w:p w:rsidR="003C46BA" w:rsidRPr="00935353" w:rsidRDefault="003C46BA" w:rsidP="003C46BA">
      <w:pPr>
        <w:rPr>
          <w:rFonts w:ascii="Calibri" w:hAnsi="Calibri" w:cs="Calibri"/>
          <w:szCs w:val="22"/>
          <w:lang w:val="ru-RU"/>
        </w:rPr>
      </w:pPr>
      <w:r w:rsidRPr="00935353">
        <w:rPr>
          <w:rFonts w:ascii="Calibri" w:hAnsi="Calibri" w:cs="Calibri"/>
          <w:szCs w:val="22"/>
          <w:lang w:val="ru-RU"/>
        </w:rPr>
        <w:t xml:space="preserve"> </w:t>
      </w: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749"/>
        <w:gridCol w:w="4872"/>
      </w:tblGrid>
      <w:tr w:rsidR="00911E82" w:rsidRPr="00497ABC" w:rsidTr="00A4483B">
        <w:tc>
          <w:tcPr>
            <w:tcW w:w="2749" w:type="dxa"/>
          </w:tcPr>
          <w:p w:rsidR="007D7DB6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2596643" w:edGrp="everyone" w:colFirst="0" w:colLast="0"/>
            <w:permStart w:id="649424637" w:edGrp="everyone" w:colFirst="1" w:colLast="1"/>
            <w:r>
              <w:rPr>
                <w:rFonts w:ascii="Calibri" w:hAnsi="Calibri" w:cs="Calibri"/>
                <w:szCs w:val="22"/>
                <w:lang w:val="ru-RU"/>
              </w:rPr>
              <w:t>месяц</w:t>
            </w:r>
            <w:r w:rsidR="007D7DB6" w:rsidRPr="007D7DB6">
              <w:rPr>
                <w:rFonts w:ascii="Calibri" w:hAnsi="Calibri" w:cs="Calibri"/>
                <w:szCs w:val="22"/>
              </w:rPr>
              <w:t>/</w:t>
            </w:r>
            <w:r>
              <w:rPr>
                <w:rFonts w:ascii="Calibri" w:hAnsi="Calibri" w:cs="Calibri"/>
                <w:szCs w:val="22"/>
                <w:lang w:val="ru-RU"/>
              </w:rPr>
              <w:t>год</w:t>
            </w:r>
            <w:r w:rsidR="007D7DB6" w:rsidRPr="007D7DB6">
              <w:rPr>
                <w:rFonts w:ascii="Calibri" w:hAnsi="Calibri" w:cs="Calibri"/>
                <w:szCs w:val="22"/>
              </w:rPr>
              <w:t xml:space="preserve"> – </w:t>
            </w:r>
            <w:r>
              <w:rPr>
                <w:rFonts w:ascii="Calibri" w:hAnsi="Calibri" w:cs="Calibri"/>
                <w:szCs w:val="22"/>
                <w:lang w:val="ru-RU"/>
              </w:rPr>
              <w:t>месяц/год</w:t>
            </w:r>
          </w:p>
        </w:tc>
        <w:tc>
          <w:tcPr>
            <w:tcW w:w="4872" w:type="dxa"/>
          </w:tcPr>
          <w:p w:rsidR="007D7DB6" w:rsidRPr="00911E82" w:rsidRDefault="007D7DB6" w:rsidP="00497ABC">
            <w:pPr>
              <w:spacing w:line="360" w:lineRule="auto"/>
              <w:rPr>
                <w:rFonts w:ascii="Calibri" w:hAnsi="Calibri" w:cs="Calibri"/>
                <w:szCs w:val="22"/>
                <w:lang w:val="ru-RU"/>
              </w:rPr>
            </w:pPr>
          </w:p>
        </w:tc>
      </w:tr>
      <w:tr w:rsidR="00911E82" w:rsidRPr="00497ABC" w:rsidTr="00A4483B">
        <w:tc>
          <w:tcPr>
            <w:tcW w:w="2749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841703213" w:edGrp="everyone" w:colFirst="0" w:colLast="0"/>
            <w:permStart w:id="452004968" w:edGrp="everyone" w:colFirst="1" w:colLast="1"/>
            <w:permEnd w:id="162596643"/>
            <w:permEnd w:id="649424637"/>
          </w:p>
        </w:tc>
        <w:tc>
          <w:tcPr>
            <w:tcW w:w="4872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911E82" w:rsidRPr="00497ABC" w:rsidTr="00A4483B">
        <w:tc>
          <w:tcPr>
            <w:tcW w:w="2749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60112980" w:edGrp="everyone" w:colFirst="0" w:colLast="0"/>
            <w:permStart w:id="162091540" w:edGrp="everyone" w:colFirst="1" w:colLast="1"/>
            <w:permEnd w:id="1841703213"/>
            <w:permEnd w:id="452004968"/>
          </w:p>
        </w:tc>
        <w:tc>
          <w:tcPr>
            <w:tcW w:w="4872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7901FE" w:rsidRPr="00497ABC" w:rsidTr="00A4483B">
        <w:tc>
          <w:tcPr>
            <w:tcW w:w="2749" w:type="dxa"/>
          </w:tcPr>
          <w:p w:rsidR="007901FE" w:rsidRPr="00497ABC" w:rsidRDefault="007901FE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403938487" w:edGrp="everyone" w:colFirst="0" w:colLast="0"/>
            <w:permStart w:id="127665955" w:edGrp="everyone" w:colFirst="1" w:colLast="1"/>
            <w:permStart w:id="592913640" w:edGrp="everyone" w:colFirst="2" w:colLast="2"/>
            <w:permEnd w:id="1660112980"/>
            <w:permEnd w:id="162091540"/>
          </w:p>
        </w:tc>
        <w:tc>
          <w:tcPr>
            <w:tcW w:w="4872" w:type="dxa"/>
          </w:tcPr>
          <w:p w:rsidR="007901FE" w:rsidRPr="00497ABC" w:rsidRDefault="007901FE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911E82" w:rsidRPr="00497ABC" w:rsidTr="00A4483B">
        <w:tc>
          <w:tcPr>
            <w:tcW w:w="2749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2072331214" w:edGrp="everyone" w:colFirst="0" w:colLast="0"/>
            <w:permStart w:id="25523657" w:edGrp="everyone" w:colFirst="1" w:colLast="1"/>
            <w:permEnd w:id="1403938487"/>
            <w:permEnd w:id="127665955"/>
            <w:permEnd w:id="592913640"/>
          </w:p>
        </w:tc>
        <w:tc>
          <w:tcPr>
            <w:tcW w:w="4872" w:type="dxa"/>
          </w:tcPr>
          <w:p w:rsidR="007D7DB6" w:rsidRPr="00497ABC" w:rsidRDefault="007D7DB6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ermEnd w:id="2072331214"/>
    <w:permEnd w:id="25523657"/>
    <w:p w:rsidR="003C46BA" w:rsidRPr="007D7DB6" w:rsidRDefault="00497ABC" w:rsidP="00497ABC">
      <w:pPr>
        <w:rPr>
          <w:rFonts w:ascii="Calibri" w:hAnsi="Calibri" w:cs="Calibri"/>
          <w:szCs w:val="22"/>
        </w:rPr>
      </w:pPr>
      <w:r w:rsidRPr="00497ABC">
        <w:rPr>
          <w:rFonts w:ascii="Calibri" w:hAnsi="Calibri" w:cs="Calibri"/>
          <w:szCs w:val="22"/>
        </w:rPr>
        <w:t xml:space="preserve">          </w:t>
      </w:r>
    </w:p>
    <w:p w:rsidR="00497ABC" w:rsidRDefault="00497ABC" w:rsidP="00497ABC">
      <w:pPr>
        <w:ind w:firstLine="708"/>
        <w:rPr>
          <w:rFonts w:ascii="Calibri" w:hAnsi="Calibri" w:cs="Calibri"/>
          <w:b/>
          <w:sz w:val="28"/>
          <w:szCs w:val="22"/>
        </w:rPr>
      </w:pPr>
    </w:p>
    <w:p w:rsidR="003C46BA" w:rsidRPr="00935353" w:rsidRDefault="00935353" w:rsidP="00497ABC">
      <w:pPr>
        <w:ind w:firstLine="708"/>
        <w:rPr>
          <w:rFonts w:ascii="Calibri" w:hAnsi="Calibri" w:cs="Calibri"/>
          <w:b/>
          <w:sz w:val="28"/>
          <w:szCs w:val="22"/>
          <w:u w:val="single"/>
          <w:lang w:val="ru-RU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t>Особые навыки</w:t>
      </w:r>
    </w:p>
    <w:p w:rsidR="00497ABC" w:rsidRPr="00497ABC" w:rsidRDefault="00935353" w:rsidP="003C46BA">
      <w:pPr>
        <w:ind w:firstLine="70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bookmarkStart w:id="0" w:name="_Hlk99015503"/>
            <w:permStart w:id="1497367276" w:edGrp="everyone" w:colFirst="0" w:colLast="0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554201429" w:edGrp="everyone" w:colFirst="0" w:colLast="0"/>
            <w:permEnd w:id="1497367276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365775596" w:edGrp="everyone" w:colFirst="0" w:colLast="0"/>
            <w:permEnd w:id="1554201429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783314991" w:edGrp="everyone" w:colFirst="0" w:colLast="0"/>
            <w:permEnd w:id="1365775596"/>
          </w:p>
        </w:tc>
      </w:tr>
      <w:bookmarkEnd w:id="0"/>
      <w:permEnd w:id="1783314991"/>
    </w:tbl>
    <w:p w:rsidR="00497ABC" w:rsidRPr="00497ABC" w:rsidRDefault="00497ABC" w:rsidP="003C46B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497ABC" w:rsidP="003C46B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935353" w:rsidP="00497ABC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t>Иностранные языки</w:t>
      </w:r>
    </w:p>
    <w:p w:rsidR="00497ABC" w:rsidRPr="00497ABC" w:rsidRDefault="00497ABC" w:rsidP="00497ABC">
      <w:pPr>
        <w:ind w:firstLine="708"/>
        <w:rPr>
          <w:rFonts w:ascii="Calibri" w:hAnsi="Calibri" w:cs="Calibri"/>
          <w:b/>
          <w:sz w:val="28"/>
          <w:szCs w:val="22"/>
        </w:rPr>
      </w:pP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991903381" w:edGrp="everyone" w:colFirst="0" w:colLast="0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450894783" w:edGrp="everyone" w:colFirst="0" w:colLast="0"/>
            <w:permEnd w:id="1991903381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1693467361" w:edGrp="everyone" w:colFirst="0" w:colLast="0"/>
            <w:permEnd w:id="450894783"/>
          </w:p>
        </w:tc>
      </w:tr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398075399" w:edGrp="everyone" w:colFirst="0" w:colLast="0"/>
            <w:permEnd w:id="1693467361"/>
          </w:p>
        </w:tc>
      </w:tr>
      <w:permEnd w:id="398075399"/>
    </w:tbl>
    <w:p w:rsidR="00497ABC" w:rsidRPr="00497ABC" w:rsidRDefault="00497ABC" w:rsidP="003C46BA">
      <w:pPr>
        <w:ind w:firstLine="708"/>
        <w:rPr>
          <w:rFonts w:ascii="Calibri" w:hAnsi="Calibri" w:cs="Calibri"/>
          <w:szCs w:val="22"/>
        </w:rPr>
      </w:pPr>
    </w:p>
    <w:p w:rsidR="00497ABC" w:rsidRDefault="00935353" w:rsidP="00497ABC">
      <w:pPr>
        <w:ind w:firstLine="708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t>Водительские права</w:t>
      </w:r>
      <w:r w:rsidR="00497ABC" w:rsidRPr="00497ABC">
        <w:rPr>
          <w:rFonts w:ascii="Calibri" w:hAnsi="Calibri" w:cs="Calibri"/>
          <w:szCs w:val="22"/>
          <w:u w:val="single"/>
        </w:rPr>
        <w:t xml:space="preserve"> </w:t>
      </w:r>
    </w:p>
    <w:p w:rsidR="00497ABC" w:rsidRPr="00497ABC" w:rsidRDefault="00497ABC" w:rsidP="00497ABC">
      <w:pPr>
        <w:ind w:firstLine="708"/>
        <w:rPr>
          <w:rFonts w:ascii="Calibri" w:hAnsi="Calibri" w:cs="Calibri"/>
          <w:szCs w:val="22"/>
          <w:u w:val="single"/>
        </w:rPr>
      </w:pPr>
    </w:p>
    <w:tbl>
      <w:tblPr>
        <w:tblStyle w:val="Tabellenraster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935353" w:rsidRPr="00497ABC" w:rsidTr="00935353">
        <w:tc>
          <w:tcPr>
            <w:tcW w:w="4961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401630932" w:edGrp="everyone" w:colFirst="0" w:colLast="0"/>
          </w:p>
        </w:tc>
      </w:tr>
      <w:permEnd w:id="401630932"/>
    </w:tbl>
    <w:p w:rsidR="00497ABC" w:rsidRPr="00497ABC" w:rsidRDefault="00497ABC" w:rsidP="003C46BA">
      <w:pPr>
        <w:ind w:firstLine="708"/>
        <w:rPr>
          <w:rFonts w:ascii="Calibri" w:hAnsi="Calibri" w:cs="Calibri"/>
          <w:szCs w:val="22"/>
        </w:rPr>
      </w:pPr>
    </w:p>
    <w:p w:rsidR="00497ABC" w:rsidRPr="00497ABC" w:rsidRDefault="004A7512" w:rsidP="00497ABC">
      <w:pPr>
        <w:ind w:firstLine="708"/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  <w:lang w:val="ru-RU"/>
        </w:rPr>
        <w:t>Дополнительная информация</w:t>
      </w:r>
      <w:r w:rsidR="00497ABC" w:rsidRPr="00497ABC">
        <w:rPr>
          <w:rFonts w:ascii="Calibri" w:hAnsi="Calibri" w:cs="Calibri"/>
          <w:b/>
          <w:sz w:val="28"/>
          <w:szCs w:val="22"/>
          <w:u w:val="single"/>
        </w:rPr>
        <w:t xml:space="preserve">  </w:t>
      </w:r>
    </w:p>
    <w:p w:rsidR="00497ABC" w:rsidRPr="00497ABC" w:rsidRDefault="00497ABC" w:rsidP="00497ABC">
      <w:pPr>
        <w:ind w:firstLine="708"/>
        <w:rPr>
          <w:rFonts w:ascii="Calibri" w:hAnsi="Calibri" w:cs="Calibri"/>
          <w:b/>
          <w:sz w:val="28"/>
          <w:szCs w:val="22"/>
        </w:rPr>
      </w:pPr>
    </w:p>
    <w:tbl>
      <w:tblPr>
        <w:tblStyle w:val="Tabellenraster"/>
        <w:tblW w:w="7654" w:type="dxa"/>
        <w:tblInd w:w="2122" w:type="dxa"/>
        <w:tblLook w:val="04A0" w:firstRow="1" w:lastRow="0" w:firstColumn="1" w:lastColumn="0" w:noHBand="0" w:noVBand="1"/>
      </w:tblPr>
      <w:tblGrid>
        <w:gridCol w:w="7654"/>
      </w:tblGrid>
      <w:tr w:rsidR="00935353" w:rsidRPr="00497ABC" w:rsidTr="00935353">
        <w:tc>
          <w:tcPr>
            <w:tcW w:w="7654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355236468" w:edGrp="everyone" w:colFirst="0" w:colLast="0"/>
          </w:p>
        </w:tc>
      </w:tr>
      <w:tr w:rsidR="00935353" w:rsidRPr="00497ABC" w:rsidTr="00935353">
        <w:tc>
          <w:tcPr>
            <w:tcW w:w="7654" w:type="dxa"/>
          </w:tcPr>
          <w:p w:rsidR="00935353" w:rsidRPr="00497ABC" w:rsidRDefault="00935353" w:rsidP="00497ABC">
            <w:pPr>
              <w:spacing w:line="360" w:lineRule="auto"/>
              <w:rPr>
                <w:rFonts w:ascii="Calibri" w:hAnsi="Calibri" w:cs="Calibri"/>
                <w:szCs w:val="22"/>
              </w:rPr>
            </w:pPr>
            <w:permStart w:id="544699036" w:edGrp="everyone" w:colFirst="0" w:colLast="0"/>
            <w:permEnd w:id="355236468"/>
          </w:p>
        </w:tc>
      </w:tr>
    </w:tbl>
    <w:p w:rsidR="003C46BA" w:rsidRPr="007D7DB6" w:rsidRDefault="003C46BA" w:rsidP="003C46BA">
      <w:pPr>
        <w:ind w:left="708" w:firstLine="708"/>
        <w:rPr>
          <w:rFonts w:ascii="Calibri" w:hAnsi="Calibri" w:cs="Calibri"/>
          <w:szCs w:val="22"/>
        </w:rPr>
      </w:pPr>
      <w:bookmarkStart w:id="1" w:name="_GoBack"/>
      <w:bookmarkEnd w:id="1"/>
      <w:permStart w:id="1367355913" w:edGrp="everyone"/>
      <w:permEnd w:id="544699036"/>
      <w:permEnd w:id="1367355913"/>
    </w:p>
    <w:sectPr w:rsidR="003C46BA" w:rsidRPr="007D7DB6" w:rsidSect="00FA1A56">
      <w:headerReference w:type="default" r:id="rId8"/>
      <w:footerReference w:type="default" r:id="rId9"/>
      <w:pgSz w:w="11901" w:h="16834"/>
      <w:pgMar w:top="1679" w:right="844" w:bottom="851" w:left="1304" w:header="720" w:footer="0" w:gutter="0"/>
      <w:paperSrc w:first="32769" w:other="327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F1" w:rsidRDefault="00AB3CF1">
      <w:r>
        <w:separator/>
      </w:r>
    </w:p>
  </w:endnote>
  <w:endnote w:type="continuationSeparator" w:id="0">
    <w:p w:rsidR="00AB3CF1" w:rsidRDefault="00AB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l Sans">
    <w:altName w:val="Calibri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823" w:rsidRDefault="00CD6823">
    <w:pPr>
      <w:pStyle w:val="Fuzeile"/>
      <w:pBdr>
        <w:bottom w:val="single" w:sz="6" w:space="1" w:color="auto"/>
      </w:pBdr>
      <w:rPr>
        <w:sz w:val="20"/>
      </w:rPr>
    </w:pPr>
  </w:p>
  <w:p w:rsidR="00CD6823" w:rsidRDefault="00CD682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F1" w:rsidRDefault="00AB3CF1">
      <w:r>
        <w:separator/>
      </w:r>
    </w:p>
  </w:footnote>
  <w:footnote w:type="continuationSeparator" w:id="0">
    <w:p w:rsidR="00AB3CF1" w:rsidRDefault="00AB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823" w:rsidRPr="003A0AB2" w:rsidRDefault="001D0D41">
    <w:pPr>
      <w:pStyle w:val="Kopfzeile"/>
      <w:rPr>
        <w:rFonts w:ascii="Opel Sans" w:hAnsi="Opel Sans"/>
        <w:b/>
        <w:i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 wp14:anchorId="58EE5E60" wp14:editId="730F2F48">
          <wp:extent cx="1166907" cy="48895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479" cy="50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1F5"/>
    <w:multiLevelType w:val="hybridMultilevel"/>
    <w:tmpl w:val="C0120AB8"/>
    <w:lvl w:ilvl="0" w:tplc="7BACFAC4">
      <w:start w:val="1"/>
      <w:numFmt w:val="decimal"/>
      <w:lvlText w:val="%1."/>
      <w:lvlJc w:val="left"/>
      <w:pPr>
        <w:ind w:left="209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816" w:hanging="360"/>
      </w:pPr>
    </w:lvl>
    <w:lvl w:ilvl="2" w:tplc="0407001B" w:tentative="1">
      <w:start w:val="1"/>
      <w:numFmt w:val="lowerRoman"/>
      <w:lvlText w:val="%3."/>
      <w:lvlJc w:val="right"/>
      <w:pPr>
        <w:ind w:left="3536" w:hanging="180"/>
      </w:pPr>
    </w:lvl>
    <w:lvl w:ilvl="3" w:tplc="0407000F" w:tentative="1">
      <w:start w:val="1"/>
      <w:numFmt w:val="decimal"/>
      <w:lvlText w:val="%4."/>
      <w:lvlJc w:val="left"/>
      <w:pPr>
        <w:ind w:left="4256" w:hanging="360"/>
      </w:pPr>
    </w:lvl>
    <w:lvl w:ilvl="4" w:tplc="04070019" w:tentative="1">
      <w:start w:val="1"/>
      <w:numFmt w:val="lowerLetter"/>
      <w:lvlText w:val="%5."/>
      <w:lvlJc w:val="left"/>
      <w:pPr>
        <w:ind w:left="4976" w:hanging="360"/>
      </w:pPr>
    </w:lvl>
    <w:lvl w:ilvl="5" w:tplc="0407001B" w:tentative="1">
      <w:start w:val="1"/>
      <w:numFmt w:val="lowerRoman"/>
      <w:lvlText w:val="%6."/>
      <w:lvlJc w:val="right"/>
      <w:pPr>
        <w:ind w:left="5696" w:hanging="180"/>
      </w:pPr>
    </w:lvl>
    <w:lvl w:ilvl="6" w:tplc="0407000F" w:tentative="1">
      <w:start w:val="1"/>
      <w:numFmt w:val="decimal"/>
      <w:lvlText w:val="%7."/>
      <w:lvlJc w:val="left"/>
      <w:pPr>
        <w:ind w:left="6416" w:hanging="360"/>
      </w:pPr>
    </w:lvl>
    <w:lvl w:ilvl="7" w:tplc="04070019" w:tentative="1">
      <w:start w:val="1"/>
      <w:numFmt w:val="lowerLetter"/>
      <w:lvlText w:val="%8."/>
      <w:lvlJc w:val="left"/>
      <w:pPr>
        <w:ind w:left="7136" w:hanging="360"/>
      </w:pPr>
    </w:lvl>
    <w:lvl w:ilvl="8" w:tplc="0407001B" w:tentative="1">
      <w:start w:val="1"/>
      <w:numFmt w:val="lowerRoman"/>
      <w:lvlText w:val="%9."/>
      <w:lvlJc w:val="right"/>
      <w:pPr>
        <w:ind w:left="7856" w:hanging="180"/>
      </w:pPr>
    </w:lvl>
  </w:abstractNum>
  <w:abstractNum w:abstractNumId="1" w15:restartNumberingAfterBreak="0">
    <w:nsid w:val="6E0B6829"/>
    <w:multiLevelType w:val="hybridMultilevel"/>
    <w:tmpl w:val="2B1EA8C0"/>
    <w:lvl w:ilvl="0" w:tplc="CED451C4">
      <w:numFmt w:val="bullet"/>
      <w:lvlText w:val="-"/>
      <w:lvlJc w:val="left"/>
      <w:pPr>
        <w:ind w:left="5316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eCsvERLoZ1y+/jJVdg2i3hu3QD+0HodmjLdJs8+waLaiGu+9j7c0eWiqRUiGwgXxt28Goklo9a+RCuNe6wl4g==" w:salt="4gmB9sEgxkHmE/8+D30V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53"/>
    <w:rsid w:val="00016C1F"/>
    <w:rsid w:val="000922FA"/>
    <w:rsid w:val="000A172E"/>
    <w:rsid w:val="000E3155"/>
    <w:rsid w:val="00182099"/>
    <w:rsid w:val="001C655A"/>
    <w:rsid w:val="001C6601"/>
    <w:rsid w:val="001D0D41"/>
    <w:rsid w:val="00207F57"/>
    <w:rsid w:val="0022001C"/>
    <w:rsid w:val="00235337"/>
    <w:rsid w:val="00245FD3"/>
    <w:rsid w:val="00263978"/>
    <w:rsid w:val="00266C64"/>
    <w:rsid w:val="00295AD8"/>
    <w:rsid w:val="002A0AA8"/>
    <w:rsid w:val="002A31A9"/>
    <w:rsid w:val="002D171A"/>
    <w:rsid w:val="002D6EDB"/>
    <w:rsid w:val="002F038F"/>
    <w:rsid w:val="002F2D37"/>
    <w:rsid w:val="00300137"/>
    <w:rsid w:val="003573AF"/>
    <w:rsid w:val="00390000"/>
    <w:rsid w:val="00393F4D"/>
    <w:rsid w:val="003A0AB2"/>
    <w:rsid w:val="003C46BA"/>
    <w:rsid w:val="003F755B"/>
    <w:rsid w:val="00443D74"/>
    <w:rsid w:val="004542B9"/>
    <w:rsid w:val="00461D1A"/>
    <w:rsid w:val="00477E4A"/>
    <w:rsid w:val="00497ABC"/>
    <w:rsid w:val="004A6101"/>
    <w:rsid w:val="004A7512"/>
    <w:rsid w:val="0051033D"/>
    <w:rsid w:val="00554453"/>
    <w:rsid w:val="0056631B"/>
    <w:rsid w:val="005B1353"/>
    <w:rsid w:val="005F69A6"/>
    <w:rsid w:val="006161CC"/>
    <w:rsid w:val="006179C9"/>
    <w:rsid w:val="006267FD"/>
    <w:rsid w:val="00655CAE"/>
    <w:rsid w:val="00657CB1"/>
    <w:rsid w:val="00692766"/>
    <w:rsid w:val="006A0BC3"/>
    <w:rsid w:val="006D084B"/>
    <w:rsid w:val="00735DC0"/>
    <w:rsid w:val="007820BF"/>
    <w:rsid w:val="007901FE"/>
    <w:rsid w:val="007C6F7A"/>
    <w:rsid w:val="007D7DB6"/>
    <w:rsid w:val="00806316"/>
    <w:rsid w:val="008538AD"/>
    <w:rsid w:val="00854A37"/>
    <w:rsid w:val="00860B6A"/>
    <w:rsid w:val="00896875"/>
    <w:rsid w:val="008B4C22"/>
    <w:rsid w:val="008C292E"/>
    <w:rsid w:val="008D0F16"/>
    <w:rsid w:val="008F228B"/>
    <w:rsid w:val="00905CD6"/>
    <w:rsid w:val="00911E82"/>
    <w:rsid w:val="00935353"/>
    <w:rsid w:val="009816EC"/>
    <w:rsid w:val="00984C68"/>
    <w:rsid w:val="009A2604"/>
    <w:rsid w:val="009B134B"/>
    <w:rsid w:val="009C11C5"/>
    <w:rsid w:val="00A24DFB"/>
    <w:rsid w:val="00A56A7D"/>
    <w:rsid w:val="00A8344F"/>
    <w:rsid w:val="00AA6664"/>
    <w:rsid w:val="00AB3CF1"/>
    <w:rsid w:val="00AD5121"/>
    <w:rsid w:val="00AF31A8"/>
    <w:rsid w:val="00B10C80"/>
    <w:rsid w:val="00B355AF"/>
    <w:rsid w:val="00B502DC"/>
    <w:rsid w:val="00B5160D"/>
    <w:rsid w:val="00C17AB5"/>
    <w:rsid w:val="00C43BD5"/>
    <w:rsid w:val="00C63100"/>
    <w:rsid w:val="00CD6823"/>
    <w:rsid w:val="00CF3154"/>
    <w:rsid w:val="00D60315"/>
    <w:rsid w:val="00D6746F"/>
    <w:rsid w:val="00D72D46"/>
    <w:rsid w:val="00D8156D"/>
    <w:rsid w:val="00DB147A"/>
    <w:rsid w:val="00DE5D9C"/>
    <w:rsid w:val="00DF63A2"/>
    <w:rsid w:val="00EE31F1"/>
    <w:rsid w:val="00EE42D7"/>
    <w:rsid w:val="00F270FA"/>
    <w:rsid w:val="00F34F59"/>
    <w:rsid w:val="00F67ED4"/>
    <w:rsid w:val="00FA1A56"/>
    <w:rsid w:val="00FB3460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DCBA2"/>
  <w15:docId w15:val="{84282FE7-455B-4961-AE2D-9E8F97F7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6823"/>
    <w:rPr>
      <w:rFonts w:ascii="Avalon" w:hAnsi="Avalo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CD6823"/>
    <w:pPr>
      <w:keepNext/>
      <w:outlineLvl w:val="1"/>
    </w:pPr>
    <w:rPr>
      <w:rFonts w:ascii="Arial" w:hAnsi="Arial"/>
      <w:b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D68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CD6823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CD6823"/>
    <w:pPr>
      <w:framePr w:w="3917" w:h="2449" w:hSpace="141" w:wrap="around" w:vAnchor="page" w:hAnchor="page" w:x="7049" w:y="721"/>
      <w:jc w:val="right"/>
    </w:pPr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033D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semiHidden/>
    <w:rsid w:val="000A172E"/>
    <w:rPr>
      <w:rFonts w:ascii="Avalon" w:hAnsi="Avalo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C6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89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1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ropbox\Documents\JULIA%20MAHLER\PRIVAT\Kommunikation\Vorlagen\RM%20Privat%20Minsk%20Villi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1B51-0470-4BE0-8D78-51C14262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 Privat Minsk Villingen</Template>
  <TotalTime>0</TotalTime>
  <Pages>2</Pages>
  <Words>71</Words>
  <Characters>449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RM Immobilienverwaltung</vt:lpstr>
    </vt:vector>
  </TitlesOfParts>
  <Company>Autohaus Mahler GmbH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RM Immobilienverwaltung</dc:title>
  <dc:creator>Julia Mahler</dc:creator>
  <cp:keywords>Vorlagen, RM</cp:keywords>
  <cp:lastModifiedBy>Julia Mahler</cp:lastModifiedBy>
  <cp:revision>54</cp:revision>
  <cp:lastPrinted>2022-03-11T11:37:00Z</cp:lastPrinted>
  <dcterms:created xsi:type="dcterms:W3CDTF">2016-01-26T12:27:00Z</dcterms:created>
  <dcterms:modified xsi:type="dcterms:W3CDTF">2022-03-27T10:40:00Z</dcterms:modified>
  <cp:category>Vorlagen</cp:category>
</cp:coreProperties>
</file>