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BA" w:rsidRPr="007D7DB6" w:rsidRDefault="003C46BA" w:rsidP="00F03E7A">
      <w:pPr>
        <w:rPr>
          <w:rFonts w:ascii="Calibri" w:hAnsi="Calibri" w:cs="Calibri"/>
        </w:rPr>
      </w:pPr>
    </w:p>
    <w:p w:rsidR="003C46BA" w:rsidRPr="007D7DB6" w:rsidRDefault="003C46BA" w:rsidP="00F03E7A">
      <w:pPr>
        <w:rPr>
          <w:rFonts w:ascii="Calibri" w:hAnsi="Calibri" w:cs="Calibri"/>
        </w:rPr>
      </w:pPr>
      <w:r w:rsidRPr="007D7DB6">
        <w:rPr>
          <w:rFonts w:ascii="Calibri" w:hAnsi="Calibri" w:cs="Calibri"/>
          <w:b/>
          <w:bCs/>
          <w:sz w:val="36"/>
          <w:szCs w:val="22"/>
        </w:rPr>
        <w:t xml:space="preserve">         </w:t>
      </w:r>
    </w:p>
    <w:tbl>
      <w:tblPr>
        <w:tblStyle w:val="Tabellenraster"/>
        <w:tblW w:w="9056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5"/>
        <w:gridCol w:w="2301"/>
      </w:tblGrid>
      <w:tr w:rsidR="00497ABC" w:rsidRPr="007D7DB6" w:rsidTr="003D5858">
        <w:trPr>
          <w:trHeight w:val="2404"/>
        </w:trPr>
        <w:tc>
          <w:tcPr>
            <w:tcW w:w="6755" w:type="dxa"/>
            <w:tcBorders>
              <w:right w:val="single" w:sz="4" w:space="0" w:color="auto"/>
            </w:tcBorders>
          </w:tcPr>
          <w:p w:rsidR="00497ABC" w:rsidRPr="00F03E7A" w:rsidRDefault="00497ABC" w:rsidP="00F03E7A">
            <w:pPr>
              <w:rPr>
                <w:rFonts w:ascii="Calibri" w:hAnsi="Calibri" w:cs="Calibri"/>
                <w:color w:val="808080" w:themeColor="background1" w:themeShade="80"/>
                <w:sz w:val="52"/>
                <w:szCs w:val="26"/>
              </w:rPr>
            </w:pPr>
            <w:r w:rsidRPr="00F03E7A">
              <w:rPr>
                <w:rFonts w:ascii="Calibri" w:hAnsi="Calibri" w:cs="Calibri"/>
                <w:color w:val="808080" w:themeColor="background1" w:themeShade="80"/>
                <w:sz w:val="52"/>
                <w:szCs w:val="26"/>
              </w:rPr>
              <w:t>Lebenslauf</w:t>
            </w:r>
          </w:p>
          <w:p w:rsidR="00497ABC" w:rsidRPr="007D7DB6" w:rsidRDefault="00497ABC" w:rsidP="00F03E7A">
            <w:pPr>
              <w:rPr>
                <w:rFonts w:ascii="Calibri" w:hAnsi="Calibri" w:cs="Calibri"/>
                <w:sz w:val="36"/>
                <w:szCs w:val="32"/>
              </w:rPr>
            </w:pPr>
          </w:p>
          <w:p w:rsidR="00497ABC" w:rsidRPr="007D7DB6" w:rsidRDefault="00497ABC" w:rsidP="00F03E7A">
            <w:pPr>
              <w:rPr>
                <w:rFonts w:ascii="Calibri" w:hAnsi="Calibri" w:cs="Calibri"/>
                <w:sz w:val="36"/>
                <w:szCs w:val="32"/>
              </w:rPr>
            </w:pPr>
          </w:p>
          <w:p w:rsidR="00497ABC" w:rsidRPr="007D7DB6" w:rsidRDefault="00497ABC" w:rsidP="00F03E7A">
            <w:pPr>
              <w:rPr>
                <w:rFonts w:ascii="Calibri" w:hAnsi="Calibri" w:cs="Calibri"/>
                <w:sz w:val="36"/>
                <w:szCs w:val="32"/>
              </w:rPr>
            </w:pPr>
          </w:p>
          <w:p w:rsidR="00497ABC" w:rsidRDefault="00497ABC" w:rsidP="00F03E7A">
            <w:pPr>
              <w:rPr>
                <w:rFonts w:ascii="Calibri" w:hAnsi="Calibri" w:cs="Calibri"/>
                <w:sz w:val="36"/>
                <w:szCs w:val="32"/>
              </w:rPr>
            </w:pPr>
          </w:p>
          <w:p w:rsidR="00497ABC" w:rsidRPr="007D7DB6" w:rsidRDefault="00497ABC" w:rsidP="00F03E7A">
            <w:pPr>
              <w:rPr>
                <w:rFonts w:ascii="Calibri" w:hAnsi="Calibri" w:cs="Calibri"/>
                <w:sz w:val="36"/>
                <w:szCs w:val="32"/>
              </w:rPr>
            </w:pPr>
            <w:r>
              <w:rPr>
                <w:rFonts w:ascii="Calibri" w:hAnsi="Calibri" w:cs="Calibri"/>
                <w:sz w:val="36"/>
                <w:szCs w:val="32"/>
              </w:rPr>
              <w:t xml:space="preserve">  </w:t>
            </w:r>
          </w:p>
          <w:p w:rsidR="003D5858" w:rsidRPr="00F03E7A" w:rsidRDefault="00497ABC" w:rsidP="003D5858">
            <w:pPr>
              <w:rPr>
                <w:rFonts w:ascii="Calibri" w:hAnsi="Calibri" w:cs="Calibri"/>
                <w:sz w:val="40"/>
                <w:szCs w:val="40"/>
              </w:rPr>
            </w:pPr>
            <w:permStart w:id="994791063" w:edGrp="everyone"/>
            <w:r w:rsidRPr="00F03E7A">
              <w:rPr>
                <w:rFonts w:ascii="Calibri" w:hAnsi="Calibri" w:cs="Calibri"/>
                <w:sz w:val="40"/>
                <w:szCs w:val="40"/>
                <w:u w:val="single"/>
              </w:rPr>
              <w:t xml:space="preserve">     Vorname, Name</w:t>
            </w:r>
            <w:permEnd w:id="994791063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C" w:rsidRPr="007D7DB6" w:rsidRDefault="00497ABC" w:rsidP="00F03E7A">
            <w:pPr>
              <w:rPr>
                <w:rFonts w:ascii="Calibri" w:hAnsi="Calibri" w:cs="Calibri"/>
                <w:sz w:val="36"/>
                <w:szCs w:val="32"/>
              </w:rPr>
            </w:pPr>
            <w:r w:rsidRPr="007D7DB6">
              <w:rPr>
                <w:rFonts w:ascii="Calibri" w:hAnsi="Calibri" w:cs="Calibri"/>
                <w:noProof/>
                <w:sz w:val="28"/>
              </w:rPr>
              <w:t xml:space="preserve">  </w:t>
            </w:r>
            <w:r>
              <w:rPr>
                <w:rFonts w:ascii="Calibri" w:hAnsi="Calibri" w:cs="Calibri"/>
                <w:noProof/>
                <w:sz w:val="28"/>
              </w:rPr>
              <w:t xml:space="preserve">  </w:t>
            </w:r>
            <w:r w:rsidRPr="007D7DB6">
              <w:rPr>
                <w:rFonts w:ascii="Calibri" w:hAnsi="Calibri" w:cs="Calibri"/>
                <w:noProof/>
                <w:sz w:val="28"/>
              </w:rPr>
              <w:t xml:space="preserve">     </w:t>
            </w:r>
            <w:r>
              <w:rPr>
                <w:rFonts w:ascii="Calibri" w:hAnsi="Calibri" w:cs="Calibri"/>
                <w:noProof/>
                <w:sz w:val="28"/>
              </w:rPr>
              <w:t>Foto</w:t>
            </w:r>
            <w:r w:rsidRPr="007D7DB6">
              <w:rPr>
                <w:rFonts w:ascii="Calibri" w:hAnsi="Calibri" w:cs="Calibri"/>
                <w:noProof/>
                <w:sz w:val="28"/>
              </w:rPr>
              <w:t xml:space="preserve">               </w:t>
            </w:r>
            <w:r>
              <w:rPr>
                <w:rFonts w:ascii="Calibri" w:hAnsi="Calibri" w:cs="Calibri"/>
                <w:noProof/>
                <w:sz w:val="28"/>
              </w:rPr>
              <w:t xml:space="preserve">       </w:t>
            </w:r>
            <w:r w:rsidRPr="007D7DB6">
              <w:rPr>
                <w:rFonts w:ascii="Calibri" w:hAnsi="Calibri" w:cs="Calibri"/>
                <w:noProof/>
                <w:sz w:val="28"/>
              </w:rPr>
              <w:t xml:space="preserve">     </w:t>
            </w:r>
            <w:r>
              <w:rPr>
                <w:rFonts w:ascii="Calibri" w:hAnsi="Calibri" w:cs="Calibri"/>
                <w:noProof/>
              </w:rPr>
              <w:t xml:space="preserve">     </w:t>
            </w:r>
          </w:p>
        </w:tc>
      </w:tr>
    </w:tbl>
    <w:p w:rsidR="003C46BA" w:rsidRDefault="003C46BA" w:rsidP="00F03E7A">
      <w:pPr>
        <w:rPr>
          <w:rFonts w:ascii="Calibri" w:hAnsi="Calibri" w:cs="Calibri"/>
          <w:szCs w:val="22"/>
        </w:rPr>
      </w:pPr>
    </w:p>
    <w:p w:rsidR="003D5858" w:rsidRDefault="003D5858" w:rsidP="00F03E7A">
      <w:pPr>
        <w:rPr>
          <w:rFonts w:ascii="Calibri" w:hAnsi="Calibri" w:cs="Calibri"/>
          <w:szCs w:val="22"/>
        </w:rPr>
      </w:pPr>
    </w:p>
    <w:p w:rsidR="003D5858" w:rsidRPr="00497ABC" w:rsidRDefault="003D5858" w:rsidP="00F03E7A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3800"/>
      </w:tblGrid>
      <w:tr w:rsidR="007D7DB6" w:rsidRPr="007D7DB6" w:rsidTr="00F03E7A">
        <w:tc>
          <w:tcPr>
            <w:tcW w:w="2153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937931775" w:edGrp="everyone" w:colFirst="1" w:colLast="1"/>
            <w:r w:rsidRPr="007D7DB6">
              <w:rPr>
                <w:rFonts w:ascii="Calibri" w:hAnsi="Calibri" w:cs="Calibri"/>
                <w:szCs w:val="22"/>
              </w:rPr>
              <w:t>Geburtsdatum</w:t>
            </w:r>
          </w:p>
        </w:tc>
        <w:tc>
          <w:tcPr>
            <w:tcW w:w="3800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7D7DB6" w:rsidTr="00F03E7A">
        <w:tc>
          <w:tcPr>
            <w:tcW w:w="2153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247814412" w:edGrp="everyone" w:colFirst="1" w:colLast="1"/>
            <w:permEnd w:id="1937931775"/>
            <w:r w:rsidRPr="007D7DB6">
              <w:rPr>
                <w:rFonts w:ascii="Calibri" w:hAnsi="Calibri" w:cs="Calibri"/>
                <w:szCs w:val="22"/>
              </w:rPr>
              <w:t>Geburtsort</w:t>
            </w:r>
          </w:p>
        </w:tc>
        <w:tc>
          <w:tcPr>
            <w:tcW w:w="3800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7D7DB6" w:rsidTr="00F03E7A">
        <w:tc>
          <w:tcPr>
            <w:tcW w:w="2153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322112352" w:edGrp="everyone" w:colFirst="1" w:colLast="1"/>
            <w:permEnd w:id="1247814412"/>
            <w:r w:rsidRPr="007D7DB6">
              <w:rPr>
                <w:rFonts w:ascii="Calibri" w:hAnsi="Calibri" w:cs="Calibri"/>
                <w:szCs w:val="22"/>
              </w:rPr>
              <w:t>Staatsangehörigkeit</w:t>
            </w:r>
          </w:p>
        </w:tc>
        <w:tc>
          <w:tcPr>
            <w:tcW w:w="3800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7D7DB6" w:rsidTr="00F03E7A">
        <w:tc>
          <w:tcPr>
            <w:tcW w:w="2153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856181899" w:edGrp="everyone" w:colFirst="1" w:colLast="1"/>
            <w:permEnd w:id="322112352"/>
            <w:r w:rsidRPr="007D7DB6">
              <w:rPr>
                <w:rFonts w:ascii="Calibri" w:hAnsi="Calibri" w:cs="Calibri"/>
                <w:szCs w:val="22"/>
              </w:rPr>
              <w:t>Adresse</w:t>
            </w:r>
          </w:p>
        </w:tc>
        <w:tc>
          <w:tcPr>
            <w:tcW w:w="3800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7D7DB6" w:rsidTr="00F03E7A">
        <w:tc>
          <w:tcPr>
            <w:tcW w:w="2153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259537766" w:edGrp="everyone" w:colFirst="1" w:colLast="1"/>
            <w:permEnd w:id="856181899"/>
            <w:r w:rsidRPr="007D7DB6">
              <w:rPr>
                <w:rFonts w:ascii="Calibri" w:hAnsi="Calibri" w:cs="Calibri"/>
                <w:szCs w:val="22"/>
              </w:rPr>
              <w:t>E-Mail-Adresse</w:t>
            </w:r>
          </w:p>
        </w:tc>
        <w:tc>
          <w:tcPr>
            <w:tcW w:w="3800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7D7DB6" w:rsidTr="00F03E7A">
        <w:tc>
          <w:tcPr>
            <w:tcW w:w="2153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194544408" w:edGrp="everyone" w:colFirst="1" w:colLast="1"/>
            <w:permEnd w:id="1259537766"/>
            <w:r w:rsidRPr="007D7DB6">
              <w:rPr>
                <w:rFonts w:ascii="Calibri" w:hAnsi="Calibri" w:cs="Calibri"/>
                <w:szCs w:val="22"/>
              </w:rPr>
              <w:t>Telefon, Handy</w:t>
            </w:r>
          </w:p>
        </w:tc>
        <w:tc>
          <w:tcPr>
            <w:tcW w:w="3800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7D7DB6" w:rsidTr="00F03E7A">
        <w:tc>
          <w:tcPr>
            <w:tcW w:w="2153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642344079" w:edGrp="everyone" w:colFirst="1" w:colLast="1"/>
            <w:permEnd w:id="1194544408"/>
            <w:r w:rsidRPr="007D7DB6">
              <w:rPr>
                <w:rFonts w:ascii="Calibri" w:hAnsi="Calibri" w:cs="Calibri"/>
                <w:szCs w:val="22"/>
              </w:rPr>
              <w:t>Familienstand</w:t>
            </w:r>
          </w:p>
        </w:tc>
        <w:tc>
          <w:tcPr>
            <w:tcW w:w="3800" w:type="dxa"/>
          </w:tcPr>
          <w:p w:rsidR="007D7DB6" w:rsidRPr="007D7DB6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permEnd w:id="1642344079"/>
    </w:tbl>
    <w:p w:rsidR="007D7DB6" w:rsidRPr="007D7DB6" w:rsidRDefault="007D7DB6" w:rsidP="00F03E7A">
      <w:pPr>
        <w:ind w:left="1416" w:firstLine="708"/>
        <w:rPr>
          <w:rFonts w:ascii="Calibri" w:hAnsi="Calibri" w:cs="Calibri"/>
          <w:szCs w:val="22"/>
        </w:rPr>
      </w:pPr>
    </w:p>
    <w:p w:rsidR="003C46BA" w:rsidRPr="007D7DB6" w:rsidRDefault="003C46BA" w:rsidP="00F03E7A">
      <w:pPr>
        <w:ind w:left="1416" w:firstLine="708"/>
        <w:rPr>
          <w:rFonts w:ascii="Calibri" w:hAnsi="Calibri" w:cs="Calibri"/>
          <w:szCs w:val="22"/>
        </w:rPr>
      </w:pP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</w:p>
    <w:p w:rsidR="003C46BA" w:rsidRDefault="003C46BA" w:rsidP="00F03E7A">
      <w:pPr>
        <w:ind w:left="708" w:firstLine="708"/>
        <w:rPr>
          <w:rFonts w:ascii="Calibri" w:hAnsi="Calibri" w:cs="Calibri"/>
          <w:b/>
          <w:sz w:val="28"/>
          <w:szCs w:val="22"/>
        </w:rPr>
      </w:pPr>
    </w:p>
    <w:p w:rsidR="003C46BA" w:rsidRPr="00497ABC" w:rsidRDefault="003C46BA" w:rsidP="00F03E7A">
      <w:pPr>
        <w:ind w:firstLine="708"/>
        <w:rPr>
          <w:rFonts w:ascii="Calibri" w:hAnsi="Calibri" w:cs="Calibri"/>
          <w:b/>
          <w:sz w:val="28"/>
          <w:szCs w:val="22"/>
          <w:u w:val="single"/>
        </w:rPr>
      </w:pPr>
      <w:r w:rsidRPr="00497ABC">
        <w:rPr>
          <w:rFonts w:ascii="Calibri" w:hAnsi="Calibri" w:cs="Calibri"/>
          <w:b/>
          <w:sz w:val="28"/>
          <w:szCs w:val="22"/>
          <w:u w:val="single"/>
        </w:rPr>
        <w:t>Berufserfahrung</w:t>
      </w:r>
    </w:p>
    <w:p w:rsidR="007D7DB6" w:rsidRPr="00497ABC" w:rsidRDefault="007D7DB6" w:rsidP="00F03E7A">
      <w:pPr>
        <w:ind w:firstLine="708"/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Ind w:w="2122" w:type="dxa"/>
        <w:tblLook w:val="04A0" w:firstRow="1" w:lastRow="0" w:firstColumn="1" w:lastColumn="0" w:noHBand="0" w:noVBand="1"/>
      </w:tblPr>
      <w:tblGrid>
        <w:gridCol w:w="2749"/>
        <w:gridCol w:w="4872"/>
      </w:tblGrid>
      <w:tr w:rsidR="007D7DB6" w:rsidRPr="00497ABC" w:rsidTr="007D7DB6">
        <w:tc>
          <w:tcPr>
            <w:tcW w:w="2749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2030714209" w:edGrp="everyone" w:colFirst="0" w:colLast="0"/>
            <w:permStart w:id="647973309" w:edGrp="everyone" w:colFirst="1" w:colLast="1"/>
            <w:r w:rsidRPr="007D7DB6">
              <w:rPr>
                <w:rFonts w:ascii="Calibri" w:hAnsi="Calibri" w:cs="Calibri"/>
                <w:szCs w:val="22"/>
              </w:rPr>
              <w:t>04/2021 – bis heute</w:t>
            </w:r>
            <w:r w:rsidRPr="007D7DB6">
              <w:rPr>
                <w:rFonts w:ascii="Calibri" w:hAnsi="Calibri" w:cs="Calibri"/>
                <w:szCs w:val="22"/>
              </w:rPr>
              <w:tab/>
            </w:r>
          </w:p>
        </w:tc>
        <w:tc>
          <w:tcPr>
            <w:tcW w:w="4872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</w:p>
        </w:tc>
      </w:tr>
      <w:tr w:rsidR="007D7DB6" w:rsidRPr="00497ABC" w:rsidTr="007D7DB6">
        <w:tc>
          <w:tcPr>
            <w:tcW w:w="2749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646207014" w:edGrp="everyone" w:colFirst="0" w:colLast="0"/>
            <w:permStart w:id="1779785359" w:edGrp="everyone" w:colFirst="1" w:colLast="1"/>
            <w:permEnd w:id="2030714209"/>
            <w:permEnd w:id="647973309"/>
          </w:p>
        </w:tc>
        <w:tc>
          <w:tcPr>
            <w:tcW w:w="4872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497ABC" w:rsidTr="007D7DB6">
        <w:tc>
          <w:tcPr>
            <w:tcW w:w="2749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718669481" w:edGrp="everyone" w:colFirst="0" w:colLast="0"/>
            <w:permStart w:id="2111440275" w:edGrp="everyone" w:colFirst="1" w:colLast="1"/>
            <w:permEnd w:id="646207014"/>
            <w:permEnd w:id="1779785359"/>
          </w:p>
        </w:tc>
        <w:tc>
          <w:tcPr>
            <w:tcW w:w="4872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497ABC" w:rsidTr="007D7DB6">
        <w:tc>
          <w:tcPr>
            <w:tcW w:w="2749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987649584" w:edGrp="everyone" w:colFirst="0" w:colLast="0"/>
            <w:permStart w:id="1311050053" w:edGrp="everyone" w:colFirst="1" w:colLast="1"/>
            <w:permEnd w:id="718669481"/>
            <w:permEnd w:id="2111440275"/>
          </w:p>
        </w:tc>
        <w:tc>
          <w:tcPr>
            <w:tcW w:w="4872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497ABC" w:rsidTr="007D7DB6">
        <w:tc>
          <w:tcPr>
            <w:tcW w:w="2749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753818270" w:edGrp="everyone" w:colFirst="0" w:colLast="0"/>
            <w:permStart w:id="456140065" w:edGrp="everyone" w:colFirst="1" w:colLast="1"/>
            <w:permEnd w:id="987649584"/>
            <w:permEnd w:id="1311050053"/>
          </w:p>
        </w:tc>
        <w:tc>
          <w:tcPr>
            <w:tcW w:w="4872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497ABC" w:rsidTr="007D7DB6">
        <w:tc>
          <w:tcPr>
            <w:tcW w:w="2749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659060640" w:edGrp="everyone" w:colFirst="0" w:colLast="0"/>
            <w:permStart w:id="1843026992" w:edGrp="everyone" w:colFirst="1" w:colLast="1"/>
            <w:permEnd w:id="1753818270"/>
            <w:permEnd w:id="456140065"/>
          </w:p>
        </w:tc>
        <w:tc>
          <w:tcPr>
            <w:tcW w:w="4872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497ABC" w:rsidTr="007D7DB6">
        <w:tc>
          <w:tcPr>
            <w:tcW w:w="2749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2044204299" w:edGrp="everyone" w:colFirst="0" w:colLast="0"/>
            <w:permStart w:id="1466307903" w:edGrp="everyone" w:colFirst="1" w:colLast="1"/>
            <w:permEnd w:id="1659060640"/>
            <w:permEnd w:id="1843026992"/>
          </w:p>
        </w:tc>
        <w:tc>
          <w:tcPr>
            <w:tcW w:w="4872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permEnd w:id="2044204299"/>
      <w:permEnd w:id="1466307903"/>
    </w:tbl>
    <w:p w:rsidR="007D7DB6" w:rsidRPr="00497ABC" w:rsidRDefault="007D7DB6" w:rsidP="00F03E7A">
      <w:pPr>
        <w:ind w:firstLine="708"/>
        <w:rPr>
          <w:rFonts w:ascii="Calibri" w:hAnsi="Calibri" w:cs="Calibri"/>
          <w:szCs w:val="22"/>
        </w:rPr>
      </w:pPr>
    </w:p>
    <w:p w:rsidR="00497ABC" w:rsidRDefault="00497ABC" w:rsidP="00F03E7A">
      <w:pPr>
        <w:rPr>
          <w:rFonts w:ascii="Calibri" w:hAnsi="Calibri" w:cs="Calibri"/>
          <w:szCs w:val="22"/>
        </w:rPr>
      </w:pPr>
    </w:p>
    <w:p w:rsidR="003D5858" w:rsidRDefault="003D5858" w:rsidP="00F03E7A">
      <w:pPr>
        <w:rPr>
          <w:rFonts w:ascii="Calibri" w:hAnsi="Calibri" w:cs="Calibri"/>
          <w:szCs w:val="22"/>
        </w:rPr>
      </w:pPr>
    </w:p>
    <w:p w:rsidR="003D5858" w:rsidRDefault="003D5858" w:rsidP="00F03E7A">
      <w:pPr>
        <w:ind w:firstLine="708"/>
        <w:rPr>
          <w:rFonts w:ascii="Calibri" w:hAnsi="Calibri" w:cs="Calibri"/>
          <w:b/>
          <w:sz w:val="28"/>
          <w:szCs w:val="22"/>
          <w:u w:val="single"/>
        </w:rPr>
      </w:pPr>
    </w:p>
    <w:p w:rsidR="003D5858" w:rsidRDefault="003D5858" w:rsidP="00F03E7A">
      <w:pPr>
        <w:ind w:firstLine="708"/>
        <w:rPr>
          <w:rFonts w:ascii="Calibri" w:hAnsi="Calibri" w:cs="Calibri"/>
          <w:b/>
          <w:sz w:val="28"/>
          <w:szCs w:val="22"/>
          <w:u w:val="single"/>
        </w:rPr>
      </w:pPr>
    </w:p>
    <w:p w:rsidR="003C46BA" w:rsidRPr="00497ABC" w:rsidRDefault="00497ABC" w:rsidP="00F03E7A">
      <w:pPr>
        <w:ind w:firstLine="708"/>
        <w:rPr>
          <w:rFonts w:ascii="Calibri" w:hAnsi="Calibri" w:cs="Calibri"/>
          <w:b/>
          <w:sz w:val="28"/>
          <w:szCs w:val="22"/>
          <w:u w:val="single"/>
        </w:rPr>
      </w:pPr>
      <w:r w:rsidRPr="00497ABC">
        <w:rPr>
          <w:rFonts w:ascii="Calibri" w:hAnsi="Calibri" w:cs="Calibri"/>
          <w:b/>
          <w:sz w:val="28"/>
          <w:szCs w:val="22"/>
          <w:u w:val="single"/>
        </w:rPr>
        <w:lastRenderedPageBreak/>
        <w:t>A</w:t>
      </w:r>
      <w:r w:rsidR="003C46BA" w:rsidRPr="00497ABC">
        <w:rPr>
          <w:rFonts w:ascii="Calibri" w:hAnsi="Calibri" w:cs="Calibri"/>
          <w:b/>
          <w:sz w:val="28"/>
          <w:szCs w:val="22"/>
          <w:u w:val="single"/>
        </w:rPr>
        <w:t>usbildung</w:t>
      </w:r>
    </w:p>
    <w:p w:rsidR="003C46BA" w:rsidRDefault="003C46BA" w:rsidP="00F03E7A">
      <w:pPr>
        <w:rPr>
          <w:rFonts w:ascii="Calibri" w:hAnsi="Calibri" w:cs="Calibri"/>
          <w:szCs w:val="22"/>
        </w:rPr>
      </w:pPr>
      <w:r w:rsidRPr="007D7DB6">
        <w:rPr>
          <w:rFonts w:ascii="Calibri" w:hAnsi="Calibri" w:cs="Calibri"/>
          <w:szCs w:val="22"/>
        </w:rPr>
        <w:t xml:space="preserve"> </w:t>
      </w:r>
    </w:p>
    <w:tbl>
      <w:tblPr>
        <w:tblStyle w:val="Tabellenraster"/>
        <w:tblW w:w="0" w:type="auto"/>
        <w:tblInd w:w="2122" w:type="dxa"/>
        <w:tblLook w:val="04A0" w:firstRow="1" w:lastRow="0" w:firstColumn="1" w:lastColumn="0" w:noHBand="0" w:noVBand="1"/>
      </w:tblPr>
      <w:tblGrid>
        <w:gridCol w:w="2749"/>
        <w:gridCol w:w="4872"/>
      </w:tblGrid>
      <w:tr w:rsidR="007D7DB6" w:rsidRPr="00497ABC" w:rsidTr="00A4483B">
        <w:tc>
          <w:tcPr>
            <w:tcW w:w="2749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80158257" w:edGrp="everyone" w:colFirst="0" w:colLast="0"/>
            <w:permStart w:id="442920063" w:edGrp="everyone" w:colFirst="1" w:colLast="1"/>
            <w:r w:rsidRPr="007D7DB6">
              <w:rPr>
                <w:rFonts w:ascii="Calibri" w:hAnsi="Calibri" w:cs="Calibri"/>
                <w:szCs w:val="22"/>
              </w:rPr>
              <w:t>04/2021 – bis heute</w:t>
            </w:r>
            <w:r w:rsidRPr="007D7DB6">
              <w:rPr>
                <w:rFonts w:ascii="Calibri" w:hAnsi="Calibri" w:cs="Calibri"/>
                <w:szCs w:val="22"/>
              </w:rPr>
              <w:tab/>
            </w:r>
          </w:p>
        </w:tc>
        <w:tc>
          <w:tcPr>
            <w:tcW w:w="4872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497ABC" w:rsidTr="00A4483B">
        <w:tc>
          <w:tcPr>
            <w:tcW w:w="2749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263599764" w:edGrp="everyone" w:colFirst="0" w:colLast="0"/>
            <w:permStart w:id="317009292" w:edGrp="everyone" w:colFirst="1" w:colLast="1"/>
            <w:permEnd w:id="80158257"/>
            <w:permEnd w:id="442920063"/>
          </w:p>
        </w:tc>
        <w:tc>
          <w:tcPr>
            <w:tcW w:w="4872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497ABC" w:rsidTr="00A4483B">
        <w:tc>
          <w:tcPr>
            <w:tcW w:w="2749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592098186" w:edGrp="everyone" w:colFirst="0" w:colLast="0"/>
            <w:permStart w:id="984363412" w:edGrp="everyone" w:colFirst="1" w:colLast="1"/>
            <w:permEnd w:id="1263599764"/>
            <w:permEnd w:id="317009292"/>
          </w:p>
        </w:tc>
        <w:tc>
          <w:tcPr>
            <w:tcW w:w="4872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3D5858" w:rsidRPr="00497ABC" w:rsidTr="00A4483B">
        <w:tc>
          <w:tcPr>
            <w:tcW w:w="2749" w:type="dxa"/>
          </w:tcPr>
          <w:p w:rsidR="003D5858" w:rsidRPr="00497ABC" w:rsidRDefault="003D5858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215634091" w:edGrp="everyone" w:colFirst="0" w:colLast="0"/>
            <w:permStart w:id="903050826" w:edGrp="everyone" w:colFirst="1" w:colLast="1"/>
            <w:permStart w:id="1881678285" w:edGrp="everyone" w:colFirst="2" w:colLast="2"/>
            <w:permStart w:id="1221200611" w:edGrp="everyone"/>
            <w:permEnd w:id="1592098186"/>
            <w:permEnd w:id="984363412"/>
          </w:p>
        </w:tc>
        <w:tc>
          <w:tcPr>
            <w:tcW w:w="4872" w:type="dxa"/>
          </w:tcPr>
          <w:p w:rsidR="003D5858" w:rsidRPr="00497ABC" w:rsidRDefault="003D5858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497ABC" w:rsidTr="00A4483B">
        <w:tc>
          <w:tcPr>
            <w:tcW w:w="2749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692215524" w:edGrp="everyone" w:colFirst="0" w:colLast="0"/>
            <w:permStart w:id="1127627207" w:edGrp="everyone" w:colFirst="1" w:colLast="1"/>
            <w:permEnd w:id="1215634091"/>
            <w:permEnd w:id="903050826"/>
            <w:permEnd w:id="1881678285"/>
            <w:permEnd w:id="1221200611"/>
          </w:p>
        </w:tc>
        <w:tc>
          <w:tcPr>
            <w:tcW w:w="4872" w:type="dxa"/>
          </w:tcPr>
          <w:p w:rsidR="007D7DB6" w:rsidRPr="00497ABC" w:rsidRDefault="007D7DB6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ermEnd w:id="1692215524"/>
    <w:permEnd w:id="1127627207"/>
    <w:p w:rsidR="003C46BA" w:rsidRPr="007D7DB6" w:rsidRDefault="00497ABC" w:rsidP="00F03E7A">
      <w:pPr>
        <w:rPr>
          <w:rFonts w:ascii="Calibri" w:hAnsi="Calibri" w:cs="Calibri"/>
          <w:szCs w:val="22"/>
        </w:rPr>
      </w:pPr>
      <w:r w:rsidRPr="00497ABC">
        <w:rPr>
          <w:rFonts w:ascii="Calibri" w:hAnsi="Calibri" w:cs="Calibri"/>
          <w:szCs w:val="22"/>
        </w:rPr>
        <w:t xml:space="preserve">          </w:t>
      </w:r>
    </w:p>
    <w:p w:rsidR="00497ABC" w:rsidRDefault="00497ABC" w:rsidP="00F03E7A">
      <w:pPr>
        <w:ind w:firstLine="708"/>
        <w:rPr>
          <w:rFonts w:ascii="Calibri" w:hAnsi="Calibri" w:cs="Calibri"/>
          <w:b/>
          <w:sz w:val="28"/>
          <w:szCs w:val="22"/>
        </w:rPr>
      </w:pPr>
    </w:p>
    <w:p w:rsidR="003C46BA" w:rsidRPr="00497ABC" w:rsidRDefault="003C46BA" w:rsidP="00F03E7A">
      <w:pPr>
        <w:ind w:firstLine="708"/>
        <w:rPr>
          <w:rFonts w:ascii="Calibri" w:hAnsi="Calibri" w:cs="Calibri"/>
          <w:b/>
          <w:sz w:val="28"/>
          <w:szCs w:val="22"/>
          <w:u w:val="single"/>
        </w:rPr>
      </w:pPr>
      <w:r w:rsidRPr="00497ABC">
        <w:rPr>
          <w:rFonts w:ascii="Calibri" w:hAnsi="Calibri" w:cs="Calibri"/>
          <w:b/>
          <w:sz w:val="28"/>
          <w:szCs w:val="22"/>
          <w:u w:val="single"/>
        </w:rPr>
        <w:t>Besondere Qualifikationen</w:t>
      </w:r>
    </w:p>
    <w:p w:rsidR="00497ABC" w:rsidRPr="00497ABC" w:rsidRDefault="00497ABC" w:rsidP="00F03E7A">
      <w:pPr>
        <w:ind w:firstLine="708"/>
        <w:rPr>
          <w:rFonts w:ascii="Calibri" w:hAnsi="Calibri" w:cs="Calibri"/>
          <w:szCs w:val="22"/>
        </w:rPr>
      </w:pPr>
    </w:p>
    <w:tbl>
      <w:tblPr>
        <w:tblStyle w:val="Tabellenraster"/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F03E7A" w:rsidRPr="00497ABC" w:rsidTr="00F03E7A">
        <w:tc>
          <w:tcPr>
            <w:tcW w:w="4961" w:type="dxa"/>
          </w:tcPr>
          <w:p w:rsidR="00F03E7A" w:rsidRPr="00497ABC" w:rsidRDefault="00F03E7A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bookmarkStart w:id="1" w:name="_Hlk99015503"/>
            <w:permStart w:id="107295810" w:edGrp="everyone" w:colFirst="0" w:colLast="0"/>
          </w:p>
        </w:tc>
      </w:tr>
      <w:tr w:rsidR="00F03E7A" w:rsidRPr="00497ABC" w:rsidTr="00F03E7A">
        <w:tc>
          <w:tcPr>
            <w:tcW w:w="4961" w:type="dxa"/>
          </w:tcPr>
          <w:p w:rsidR="00F03E7A" w:rsidRPr="00497ABC" w:rsidRDefault="00F03E7A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254427930" w:edGrp="everyone" w:colFirst="0" w:colLast="0"/>
            <w:permEnd w:id="107295810"/>
          </w:p>
        </w:tc>
      </w:tr>
      <w:tr w:rsidR="00F03E7A" w:rsidRPr="00497ABC" w:rsidTr="00F03E7A">
        <w:tc>
          <w:tcPr>
            <w:tcW w:w="4961" w:type="dxa"/>
          </w:tcPr>
          <w:p w:rsidR="00F03E7A" w:rsidRPr="00497ABC" w:rsidRDefault="00F03E7A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007101815" w:edGrp="everyone" w:colFirst="0" w:colLast="0"/>
            <w:permEnd w:id="1254427930"/>
          </w:p>
        </w:tc>
      </w:tr>
      <w:tr w:rsidR="00F03E7A" w:rsidRPr="00497ABC" w:rsidTr="00F03E7A">
        <w:tc>
          <w:tcPr>
            <w:tcW w:w="4961" w:type="dxa"/>
          </w:tcPr>
          <w:p w:rsidR="00F03E7A" w:rsidRPr="00497ABC" w:rsidRDefault="00F03E7A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640238713" w:edGrp="everyone" w:colFirst="0" w:colLast="0"/>
            <w:permEnd w:id="1007101815"/>
          </w:p>
        </w:tc>
      </w:tr>
      <w:bookmarkEnd w:id="1"/>
      <w:permEnd w:id="1640238713"/>
    </w:tbl>
    <w:p w:rsidR="00497ABC" w:rsidRPr="00497ABC" w:rsidRDefault="00497ABC" w:rsidP="00F03E7A">
      <w:pPr>
        <w:ind w:firstLine="708"/>
        <w:rPr>
          <w:rFonts w:ascii="Calibri" w:hAnsi="Calibri" w:cs="Calibri"/>
          <w:szCs w:val="22"/>
        </w:rPr>
      </w:pPr>
    </w:p>
    <w:p w:rsidR="00497ABC" w:rsidRPr="00497ABC" w:rsidRDefault="00497ABC" w:rsidP="00F03E7A">
      <w:pPr>
        <w:ind w:firstLine="708"/>
        <w:rPr>
          <w:rFonts w:ascii="Calibri" w:hAnsi="Calibri" w:cs="Calibri"/>
          <w:szCs w:val="22"/>
        </w:rPr>
      </w:pPr>
    </w:p>
    <w:p w:rsidR="00497ABC" w:rsidRPr="00497ABC" w:rsidRDefault="00497ABC" w:rsidP="00F03E7A">
      <w:pPr>
        <w:ind w:firstLine="708"/>
        <w:rPr>
          <w:rFonts w:ascii="Calibri" w:hAnsi="Calibri" w:cs="Calibri"/>
          <w:b/>
          <w:sz w:val="28"/>
          <w:szCs w:val="22"/>
          <w:u w:val="single"/>
        </w:rPr>
      </w:pPr>
      <w:r w:rsidRPr="00497ABC">
        <w:rPr>
          <w:rFonts w:ascii="Calibri" w:hAnsi="Calibri" w:cs="Calibri"/>
          <w:b/>
          <w:sz w:val="28"/>
          <w:szCs w:val="22"/>
          <w:u w:val="single"/>
        </w:rPr>
        <w:t>Fremdsprachen</w:t>
      </w:r>
    </w:p>
    <w:p w:rsidR="00497ABC" w:rsidRPr="00497ABC" w:rsidRDefault="00497ABC" w:rsidP="00F03E7A">
      <w:pPr>
        <w:ind w:firstLine="708"/>
        <w:rPr>
          <w:rFonts w:ascii="Calibri" w:hAnsi="Calibri" w:cs="Calibri"/>
          <w:b/>
          <w:sz w:val="28"/>
          <w:szCs w:val="22"/>
        </w:rPr>
      </w:pPr>
    </w:p>
    <w:tbl>
      <w:tblPr>
        <w:tblStyle w:val="Tabellenraster"/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F03E7A" w:rsidRPr="00497ABC" w:rsidTr="00F03E7A">
        <w:tc>
          <w:tcPr>
            <w:tcW w:w="4961" w:type="dxa"/>
          </w:tcPr>
          <w:p w:rsidR="00F03E7A" w:rsidRPr="00497ABC" w:rsidRDefault="00F03E7A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81165469" w:edGrp="everyone" w:colFirst="0" w:colLast="0"/>
          </w:p>
        </w:tc>
      </w:tr>
      <w:tr w:rsidR="00F03E7A" w:rsidRPr="00497ABC" w:rsidTr="00F03E7A">
        <w:tc>
          <w:tcPr>
            <w:tcW w:w="4961" w:type="dxa"/>
          </w:tcPr>
          <w:p w:rsidR="00F03E7A" w:rsidRPr="00497ABC" w:rsidRDefault="00F03E7A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83065132" w:edGrp="everyone" w:colFirst="0" w:colLast="0"/>
            <w:permEnd w:id="181165469"/>
          </w:p>
        </w:tc>
      </w:tr>
      <w:tr w:rsidR="00F03E7A" w:rsidRPr="00497ABC" w:rsidTr="00F03E7A">
        <w:tc>
          <w:tcPr>
            <w:tcW w:w="4961" w:type="dxa"/>
          </w:tcPr>
          <w:p w:rsidR="00F03E7A" w:rsidRPr="00497ABC" w:rsidRDefault="00F03E7A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577911058" w:edGrp="everyone" w:colFirst="0" w:colLast="0"/>
            <w:permEnd w:id="183065132"/>
          </w:p>
        </w:tc>
      </w:tr>
      <w:tr w:rsidR="00F03E7A" w:rsidRPr="00497ABC" w:rsidTr="00F03E7A">
        <w:tc>
          <w:tcPr>
            <w:tcW w:w="4961" w:type="dxa"/>
          </w:tcPr>
          <w:p w:rsidR="00F03E7A" w:rsidRPr="00497ABC" w:rsidRDefault="00F03E7A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116088884" w:edGrp="everyone" w:colFirst="0" w:colLast="0"/>
            <w:permEnd w:id="577911058"/>
          </w:p>
        </w:tc>
      </w:tr>
      <w:permEnd w:id="1116088884"/>
    </w:tbl>
    <w:p w:rsidR="00497ABC" w:rsidRPr="00497ABC" w:rsidRDefault="00497ABC" w:rsidP="00F03E7A">
      <w:pPr>
        <w:ind w:firstLine="708"/>
        <w:rPr>
          <w:rFonts w:ascii="Calibri" w:hAnsi="Calibri" w:cs="Calibri"/>
          <w:szCs w:val="22"/>
        </w:rPr>
      </w:pPr>
    </w:p>
    <w:p w:rsidR="00497ABC" w:rsidRDefault="00497ABC" w:rsidP="00F03E7A">
      <w:pPr>
        <w:ind w:firstLine="708"/>
        <w:rPr>
          <w:rFonts w:ascii="Calibri" w:hAnsi="Calibri" w:cs="Calibri"/>
          <w:szCs w:val="22"/>
          <w:u w:val="single"/>
        </w:rPr>
      </w:pPr>
      <w:r w:rsidRPr="00497ABC">
        <w:rPr>
          <w:rFonts w:ascii="Calibri" w:hAnsi="Calibri" w:cs="Calibri"/>
          <w:b/>
          <w:sz w:val="28"/>
          <w:szCs w:val="22"/>
          <w:u w:val="single"/>
        </w:rPr>
        <w:t>Führerschein</w:t>
      </w:r>
      <w:r w:rsidRPr="00497ABC">
        <w:rPr>
          <w:rFonts w:ascii="Calibri" w:hAnsi="Calibri" w:cs="Calibri"/>
          <w:szCs w:val="22"/>
          <w:u w:val="single"/>
        </w:rPr>
        <w:t xml:space="preserve"> </w:t>
      </w:r>
    </w:p>
    <w:p w:rsidR="00497ABC" w:rsidRPr="00497ABC" w:rsidRDefault="00497ABC" w:rsidP="00F03E7A">
      <w:pPr>
        <w:ind w:firstLine="708"/>
        <w:rPr>
          <w:rFonts w:ascii="Calibri" w:hAnsi="Calibri" w:cs="Calibri"/>
          <w:szCs w:val="22"/>
          <w:u w:val="single"/>
        </w:rPr>
      </w:pPr>
    </w:p>
    <w:tbl>
      <w:tblPr>
        <w:tblStyle w:val="Tabellenraster"/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F03E7A" w:rsidRPr="00497ABC" w:rsidTr="00F03E7A">
        <w:tc>
          <w:tcPr>
            <w:tcW w:w="4961" w:type="dxa"/>
          </w:tcPr>
          <w:p w:rsidR="00F03E7A" w:rsidRPr="00497ABC" w:rsidRDefault="00F03E7A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432168125" w:edGrp="everyone" w:colFirst="0" w:colLast="0"/>
          </w:p>
        </w:tc>
      </w:tr>
      <w:permEnd w:id="432168125"/>
    </w:tbl>
    <w:p w:rsidR="00497ABC" w:rsidRPr="00497ABC" w:rsidRDefault="00497ABC" w:rsidP="00F03E7A">
      <w:pPr>
        <w:ind w:firstLine="708"/>
        <w:rPr>
          <w:rFonts w:ascii="Calibri" w:hAnsi="Calibri" w:cs="Calibri"/>
          <w:szCs w:val="22"/>
        </w:rPr>
      </w:pPr>
    </w:p>
    <w:p w:rsidR="00497ABC" w:rsidRPr="00497ABC" w:rsidRDefault="00497ABC" w:rsidP="00F03E7A">
      <w:pPr>
        <w:ind w:firstLine="708"/>
        <w:rPr>
          <w:rFonts w:ascii="Calibri" w:hAnsi="Calibri" w:cs="Calibri"/>
          <w:b/>
          <w:sz w:val="28"/>
          <w:szCs w:val="22"/>
          <w:u w:val="single"/>
        </w:rPr>
      </w:pPr>
      <w:r w:rsidRPr="00497ABC">
        <w:rPr>
          <w:rFonts w:ascii="Calibri" w:hAnsi="Calibri" w:cs="Calibri"/>
          <w:b/>
          <w:sz w:val="28"/>
          <w:szCs w:val="22"/>
          <w:u w:val="single"/>
        </w:rPr>
        <w:t xml:space="preserve">Zusätzliche Informationen  </w:t>
      </w:r>
    </w:p>
    <w:p w:rsidR="00497ABC" w:rsidRPr="00497ABC" w:rsidRDefault="00497ABC" w:rsidP="00F03E7A">
      <w:pPr>
        <w:ind w:firstLine="708"/>
        <w:rPr>
          <w:rFonts w:ascii="Calibri" w:hAnsi="Calibri" w:cs="Calibri"/>
          <w:b/>
          <w:sz w:val="28"/>
          <w:szCs w:val="22"/>
        </w:rPr>
      </w:pPr>
    </w:p>
    <w:tbl>
      <w:tblPr>
        <w:tblStyle w:val="Tabellenraster"/>
        <w:tblW w:w="7654" w:type="dxa"/>
        <w:tblInd w:w="2122" w:type="dxa"/>
        <w:tblLook w:val="04A0" w:firstRow="1" w:lastRow="0" w:firstColumn="1" w:lastColumn="0" w:noHBand="0" w:noVBand="1"/>
      </w:tblPr>
      <w:tblGrid>
        <w:gridCol w:w="7654"/>
      </w:tblGrid>
      <w:tr w:rsidR="00F03E7A" w:rsidRPr="00497ABC" w:rsidTr="00F03E7A">
        <w:tc>
          <w:tcPr>
            <w:tcW w:w="7654" w:type="dxa"/>
          </w:tcPr>
          <w:p w:rsidR="00F03E7A" w:rsidRPr="00497ABC" w:rsidRDefault="00F03E7A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719626538" w:edGrp="everyone" w:colFirst="0" w:colLast="0"/>
          </w:p>
        </w:tc>
      </w:tr>
      <w:tr w:rsidR="00F03E7A" w:rsidRPr="00497ABC" w:rsidTr="00F03E7A">
        <w:tc>
          <w:tcPr>
            <w:tcW w:w="7654" w:type="dxa"/>
          </w:tcPr>
          <w:p w:rsidR="00F03E7A" w:rsidRPr="00497ABC" w:rsidRDefault="00F03E7A" w:rsidP="00F03E7A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762816763" w:edGrp="everyone" w:colFirst="0" w:colLast="0"/>
            <w:permEnd w:id="1719626538"/>
          </w:p>
        </w:tc>
      </w:tr>
      <w:permEnd w:id="1762816763"/>
    </w:tbl>
    <w:p w:rsidR="003C46BA" w:rsidRPr="007D7DB6" w:rsidRDefault="003C46BA" w:rsidP="00F03E7A">
      <w:pPr>
        <w:ind w:left="708" w:firstLine="708"/>
        <w:rPr>
          <w:rFonts w:ascii="Calibri" w:hAnsi="Calibri" w:cs="Calibri"/>
          <w:szCs w:val="22"/>
        </w:rPr>
      </w:pPr>
    </w:p>
    <w:sectPr w:rsidR="003C46BA" w:rsidRPr="007D7DB6" w:rsidSect="00FA1A56">
      <w:headerReference w:type="default" r:id="rId8"/>
      <w:footerReference w:type="default" r:id="rId9"/>
      <w:pgSz w:w="11901" w:h="16834"/>
      <w:pgMar w:top="1679" w:right="844" w:bottom="851" w:left="1304" w:header="720" w:footer="0" w:gutter="0"/>
      <w:paperSrc w:first="32769" w:other="3276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4C" w:rsidRDefault="001D1E4C">
      <w:r>
        <w:separator/>
      </w:r>
    </w:p>
  </w:endnote>
  <w:endnote w:type="continuationSeparator" w:id="0">
    <w:p w:rsidR="001D1E4C" w:rsidRDefault="001D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l Sans">
    <w:altName w:val="Calibri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823" w:rsidRDefault="00CD6823">
    <w:pPr>
      <w:pStyle w:val="Fuzeile"/>
      <w:pBdr>
        <w:bottom w:val="single" w:sz="6" w:space="1" w:color="auto"/>
      </w:pBdr>
      <w:rPr>
        <w:sz w:val="20"/>
      </w:rPr>
    </w:pPr>
  </w:p>
  <w:p w:rsidR="00CD6823" w:rsidRDefault="00CD682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4C" w:rsidRDefault="001D1E4C">
      <w:r>
        <w:separator/>
      </w:r>
    </w:p>
  </w:footnote>
  <w:footnote w:type="continuationSeparator" w:id="0">
    <w:p w:rsidR="001D1E4C" w:rsidRDefault="001D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823" w:rsidRPr="003A0AB2" w:rsidRDefault="001D0D41">
    <w:pPr>
      <w:pStyle w:val="Kopfzeile"/>
      <w:rPr>
        <w:rFonts w:ascii="Opel Sans" w:hAnsi="Opel Sans"/>
        <w:b/>
        <w:i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58EE5E60" wp14:editId="730F2F48">
          <wp:extent cx="1166907" cy="48895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479" cy="50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51F5"/>
    <w:multiLevelType w:val="hybridMultilevel"/>
    <w:tmpl w:val="C0120AB8"/>
    <w:lvl w:ilvl="0" w:tplc="7BACFAC4">
      <w:start w:val="1"/>
      <w:numFmt w:val="decimal"/>
      <w:lvlText w:val="%1."/>
      <w:lvlJc w:val="left"/>
      <w:pPr>
        <w:ind w:left="209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816" w:hanging="360"/>
      </w:pPr>
    </w:lvl>
    <w:lvl w:ilvl="2" w:tplc="0407001B" w:tentative="1">
      <w:start w:val="1"/>
      <w:numFmt w:val="lowerRoman"/>
      <w:lvlText w:val="%3."/>
      <w:lvlJc w:val="right"/>
      <w:pPr>
        <w:ind w:left="3536" w:hanging="180"/>
      </w:pPr>
    </w:lvl>
    <w:lvl w:ilvl="3" w:tplc="0407000F" w:tentative="1">
      <w:start w:val="1"/>
      <w:numFmt w:val="decimal"/>
      <w:lvlText w:val="%4."/>
      <w:lvlJc w:val="left"/>
      <w:pPr>
        <w:ind w:left="4256" w:hanging="360"/>
      </w:pPr>
    </w:lvl>
    <w:lvl w:ilvl="4" w:tplc="04070019" w:tentative="1">
      <w:start w:val="1"/>
      <w:numFmt w:val="lowerLetter"/>
      <w:lvlText w:val="%5."/>
      <w:lvlJc w:val="left"/>
      <w:pPr>
        <w:ind w:left="4976" w:hanging="360"/>
      </w:pPr>
    </w:lvl>
    <w:lvl w:ilvl="5" w:tplc="0407001B" w:tentative="1">
      <w:start w:val="1"/>
      <w:numFmt w:val="lowerRoman"/>
      <w:lvlText w:val="%6."/>
      <w:lvlJc w:val="right"/>
      <w:pPr>
        <w:ind w:left="5696" w:hanging="180"/>
      </w:pPr>
    </w:lvl>
    <w:lvl w:ilvl="6" w:tplc="0407000F" w:tentative="1">
      <w:start w:val="1"/>
      <w:numFmt w:val="decimal"/>
      <w:lvlText w:val="%7."/>
      <w:lvlJc w:val="left"/>
      <w:pPr>
        <w:ind w:left="6416" w:hanging="360"/>
      </w:pPr>
    </w:lvl>
    <w:lvl w:ilvl="7" w:tplc="04070019" w:tentative="1">
      <w:start w:val="1"/>
      <w:numFmt w:val="lowerLetter"/>
      <w:lvlText w:val="%8."/>
      <w:lvlJc w:val="left"/>
      <w:pPr>
        <w:ind w:left="7136" w:hanging="360"/>
      </w:pPr>
    </w:lvl>
    <w:lvl w:ilvl="8" w:tplc="0407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1" w15:restartNumberingAfterBreak="0">
    <w:nsid w:val="6E0B6829"/>
    <w:multiLevelType w:val="hybridMultilevel"/>
    <w:tmpl w:val="2B1EA8C0"/>
    <w:lvl w:ilvl="0" w:tplc="CED451C4">
      <w:numFmt w:val="bullet"/>
      <w:lvlText w:val="-"/>
      <w:lvlJc w:val="left"/>
      <w:pPr>
        <w:ind w:left="5316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+MCijfpWmVe8N+07sa3qaWb8UoZy+XtXFvkH7KqOXW9Ndhln6hFSumNoOolYHRCH79xtULPOVbaU5pUQ149YWw==" w:salt="Jjy8WS3fXzCEgFSmS+4k0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53"/>
    <w:rsid w:val="00016C1F"/>
    <w:rsid w:val="00071AB3"/>
    <w:rsid w:val="000922FA"/>
    <w:rsid w:val="000A172E"/>
    <w:rsid w:val="000E3155"/>
    <w:rsid w:val="00182099"/>
    <w:rsid w:val="001C655A"/>
    <w:rsid w:val="001C6601"/>
    <w:rsid w:val="001D0D41"/>
    <w:rsid w:val="001D1E4C"/>
    <w:rsid w:val="00207F57"/>
    <w:rsid w:val="0022001C"/>
    <w:rsid w:val="00235337"/>
    <w:rsid w:val="00245FD3"/>
    <w:rsid w:val="00263978"/>
    <w:rsid w:val="00266C64"/>
    <w:rsid w:val="00295AD8"/>
    <w:rsid w:val="002A0AA8"/>
    <w:rsid w:val="002A31A9"/>
    <w:rsid w:val="002D171A"/>
    <w:rsid w:val="002D6EDB"/>
    <w:rsid w:val="002F038F"/>
    <w:rsid w:val="002F2D37"/>
    <w:rsid w:val="00300137"/>
    <w:rsid w:val="00331DCE"/>
    <w:rsid w:val="003573AF"/>
    <w:rsid w:val="00390000"/>
    <w:rsid w:val="00393F4D"/>
    <w:rsid w:val="003A0AB2"/>
    <w:rsid w:val="003C46BA"/>
    <w:rsid w:val="003D5858"/>
    <w:rsid w:val="003F755B"/>
    <w:rsid w:val="00443D74"/>
    <w:rsid w:val="004542B9"/>
    <w:rsid w:val="00461D1A"/>
    <w:rsid w:val="00477E4A"/>
    <w:rsid w:val="00497ABC"/>
    <w:rsid w:val="004A6101"/>
    <w:rsid w:val="0051033D"/>
    <w:rsid w:val="00554453"/>
    <w:rsid w:val="0056631B"/>
    <w:rsid w:val="005B1353"/>
    <w:rsid w:val="005F69A6"/>
    <w:rsid w:val="006161CC"/>
    <w:rsid w:val="006179C9"/>
    <w:rsid w:val="006267FD"/>
    <w:rsid w:val="00655CAE"/>
    <w:rsid w:val="00657CB1"/>
    <w:rsid w:val="00692766"/>
    <w:rsid w:val="006A0BC3"/>
    <w:rsid w:val="006D084B"/>
    <w:rsid w:val="00735DC0"/>
    <w:rsid w:val="007820BF"/>
    <w:rsid w:val="007D7DB6"/>
    <w:rsid w:val="00806316"/>
    <w:rsid w:val="008538AD"/>
    <w:rsid w:val="00854A37"/>
    <w:rsid w:val="00860B6A"/>
    <w:rsid w:val="0089467F"/>
    <w:rsid w:val="00896875"/>
    <w:rsid w:val="008C292E"/>
    <w:rsid w:val="008D0F16"/>
    <w:rsid w:val="008F228B"/>
    <w:rsid w:val="00950AD2"/>
    <w:rsid w:val="009816EC"/>
    <w:rsid w:val="00984C68"/>
    <w:rsid w:val="009A2604"/>
    <w:rsid w:val="009B134B"/>
    <w:rsid w:val="009C11C5"/>
    <w:rsid w:val="00A24DFB"/>
    <w:rsid w:val="00A56A7D"/>
    <w:rsid w:val="00A8344F"/>
    <w:rsid w:val="00AA6664"/>
    <w:rsid w:val="00AD5121"/>
    <w:rsid w:val="00AF31A8"/>
    <w:rsid w:val="00B10C80"/>
    <w:rsid w:val="00B355AF"/>
    <w:rsid w:val="00B502DC"/>
    <w:rsid w:val="00B5160D"/>
    <w:rsid w:val="00C17AB5"/>
    <w:rsid w:val="00C43BD5"/>
    <w:rsid w:val="00CD6823"/>
    <w:rsid w:val="00CF3154"/>
    <w:rsid w:val="00D60315"/>
    <w:rsid w:val="00D6746F"/>
    <w:rsid w:val="00D72D46"/>
    <w:rsid w:val="00D8156D"/>
    <w:rsid w:val="00DF63A2"/>
    <w:rsid w:val="00EE31F1"/>
    <w:rsid w:val="00EE42D7"/>
    <w:rsid w:val="00F03E7A"/>
    <w:rsid w:val="00F270FA"/>
    <w:rsid w:val="00F34F59"/>
    <w:rsid w:val="00F67ED4"/>
    <w:rsid w:val="00FA1A56"/>
    <w:rsid w:val="00FB3460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CE8DC"/>
  <w15:docId w15:val="{84282FE7-455B-4961-AE2D-9E8F97F7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6823"/>
    <w:rPr>
      <w:rFonts w:ascii="Avalon" w:hAnsi="Avalo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6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CD6823"/>
    <w:pPr>
      <w:keepNext/>
      <w:outlineLvl w:val="1"/>
    </w:pPr>
    <w:rPr>
      <w:rFonts w:ascii="Arial" w:hAnsi="Arial"/>
      <w:b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D68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CD6823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CD6823"/>
    <w:pPr>
      <w:framePr w:w="3917" w:h="2449" w:hSpace="141" w:wrap="around" w:vAnchor="page" w:hAnchor="page" w:x="7049" w:y="721"/>
      <w:jc w:val="right"/>
    </w:pPr>
    <w:rPr>
      <w:rFonts w:ascii="Arial" w:hAnsi="Arial"/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3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033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semiHidden/>
    <w:rsid w:val="000A172E"/>
    <w:rPr>
      <w:rFonts w:ascii="Avalon" w:hAnsi="Avalo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65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89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A1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ropbox\Documents\JULIA%20MAHLER\PRIVAT\Kommunikation\Vorlagen\RM%20Privat%20Minsk%20Villi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imo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7192-A08C-47E4-85FC-4125E54A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 Privat Minsk Villingen</Template>
  <TotalTime>0</TotalTime>
  <Pages>2</Pages>
  <Words>62</Words>
  <Characters>395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RM Immobilienverwaltung</vt:lpstr>
    </vt:vector>
  </TitlesOfParts>
  <Company>Autohaus Mahler GmbH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RM Immobilienverwaltung</dc:title>
  <dc:creator>Julia Mahler</dc:creator>
  <cp:keywords>Vorlagen, RM</cp:keywords>
  <cp:lastModifiedBy>Julia Mahler</cp:lastModifiedBy>
  <cp:revision>51</cp:revision>
  <cp:lastPrinted>2022-03-11T11:37:00Z</cp:lastPrinted>
  <dcterms:created xsi:type="dcterms:W3CDTF">2016-01-26T12:27:00Z</dcterms:created>
  <dcterms:modified xsi:type="dcterms:W3CDTF">2022-03-27T10:42:00Z</dcterms:modified>
  <cp:category>Vorlagen</cp:category>
</cp:coreProperties>
</file>